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A33098"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A33098"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A33098"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753F3BC8" w:rsidR="00285EFB" w:rsidRDefault="00A33098"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AB775E">
              <w:rPr>
                <w:sz w:val="20"/>
                <w:szCs w:val="20"/>
              </w:rPr>
              <w:t>Keith Turner</w:t>
            </w:r>
          </w:p>
        </w:tc>
        <w:tc>
          <w:tcPr>
            <w:tcW w:w="3416" w:type="dxa"/>
          </w:tcPr>
          <w:p w14:paraId="17279E86" w14:textId="646616FA" w:rsidR="00F41A6A" w:rsidRDefault="00A33098"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2E98D47" w:rsidR="00285EFB" w:rsidRDefault="00A33098"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AB775E">
              <w:t>Aaron Starck</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A33098"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A33098"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A33098"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A33098"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A33098"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A33098"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E054248" w:rsidR="00285EFB" w:rsidRPr="00285EFB" w:rsidRDefault="00A33098"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72944">
              <w:t xml:space="preserve"> Marion de Koning</w:t>
            </w:r>
          </w:p>
        </w:tc>
        <w:tc>
          <w:tcPr>
            <w:tcW w:w="3427" w:type="dxa"/>
          </w:tcPr>
          <w:p w14:paraId="3B036C52" w14:textId="27C7473F" w:rsidR="00285EFB" w:rsidRPr="00285EFB" w:rsidRDefault="00A33098"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6623BD54" w:rsidR="00285EFB" w:rsidRPr="00285EFB" w:rsidRDefault="00A33098"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A33098"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A33098"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A33098"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4127921F" w14:textId="1C59DB8A" w:rsidR="004D2C80" w:rsidRPr="00B579FE" w:rsidRDefault="00044388" w:rsidP="00644F02">
            <w:pPr>
              <w:pStyle w:val="MeetingTitle"/>
              <w:spacing w:before="0"/>
              <w:rPr>
                <w:b w:val="0"/>
                <w:sz w:val="20"/>
                <w:szCs w:val="20"/>
              </w:rPr>
            </w:pPr>
            <w:r w:rsidRPr="00044388">
              <w:rPr>
                <w:color w:val="000000" w:themeColor="text1"/>
              </w:rPr>
              <w:t xml:space="preserve">Approve </w:t>
            </w:r>
            <w:r w:rsidR="00644F02">
              <w:rPr>
                <w:color w:val="000000" w:themeColor="text1"/>
              </w:rPr>
              <w:t>March 2020</w:t>
            </w:r>
            <w:r w:rsidRPr="00044388">
              <w:rPr>
                <w:color w:val="000000" w:themeColor="text1"/>
              </w:rPr>
              <w:t xml:space="preserve"> meeting Min</w:t>
            </w: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57C3DBE0" w:rsidR="00A02613" w:rsidRPr="001A5F69" w:rsidRDefault="00A02613" w:rsidP="00A87C21">
            <w:pPr>
              <w:pStyle w:val="MeetingTitle"/>
              <w:spacing w:before="0"/>
              <w:ind w:left="103"/>
              <w:rPr>
                <w:sz w:val="20"/>
                <w:szCs w:val="20"/>
              </w:rPr>
            </w:pPr>
          </w:p>
        </w:tc>
        <w:tc>
          <w:tcPr>
            <w:tcW w:w="7519"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3A2EFA">
        <w:trPr>
          <w:trHeight w:val="387"/>
          <w:tblHeader/>
        </w:trPr>
        <w:tc>
          <w:tcPr>
            <w:tcW w:w="3045" w:type="dxa"/>
          </w:tcPr>
          <w:p w14:paraId="4E0175F8" w14:textId="0FD70FCC"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lastRenderedPageBreak/>
              <w:t>COMMITTEE REPORTS</w:t>
            </w:r>
          </w:p>
        </w:tc>
      </w:tr>
      <w:tr w:rsidR="00644F02" w:rsidRPr="00B579FE" w14:paraId="75C4A78C" w14:textId="77777777" w:rsidTr="003A2EFA">
        <w:trPr>
          <w:trHeight w:val="395"/>
          <w:tblHeader/>
        </w:trPr>
        <w:tc>
          <w:tcPr>
            <w:tcW w:w="3051" w:type="dxa"/>
          </w:tcPr>
          <w:p w14:paraId="16893E96" w14:textId="28683636" w:rsidR="00644F02" w:rsidRPr="003E7CE0" w:rsidRDefault="00644F02" w:rsidP="00644F02">
            <w:pPr>
              <w:pStyle w:val="MeetingTitle"/>
              <w:spacing w:before="0"/>
              <w:ind w:left="103"/>
              <w:rPr>
                <w:b w:val="0"/>
                <w:sz w:val="20"/>
                <w:szCs w:val="20"/>
              </w:rPr>
            </w:pPr>
            <w:r>
              <w:rPr>
                <w:sz w:val="20"/>
                <w:szCs w:val="20"/>
              </w:rPr>
              <w:t>Essential staff on campus</w:t>
            </w:r>
          </w:p>
        </w:tc>
        <w:tc>
          <w:tcPr>
            <w:tcW w:w="7536" w:type="dxa"/>
          </w:tcPr>
          <w:p w14:paraId="2A32B132" w14:textId="335EC4D5" w:rsidR="00644F02" w:rsidRPr="008A0CE4" w:rsidRDefault="00644F02" w:rsidP="00644F02">
            <w:pPr>
              <w:pStyle w:val="MeetingTitle"/>
              <w:spacing w:before="0"/>
              <w:rPr>
                <w:b w:val="0"/>
                <w:sz w:val="20"/>
                <w:szCs w:val="20"/>
              </w:rPr>
            </w:pPr>
          </w:p>
        </w:tc>
      </w:tr>
      <w:tr w:rsidR="00644F02" w:rsidRPr="00B579FE" w14:paraId="685DC61A" w14:textId="77777777" w:rsidTr="003A2EFA">
        <w:trPr>
          <w:trHeight w:val="395"/>
          <w:tblHeader/>
        </w:trPr>
        <w:tc>
          <w:tcPr>
            <w:tcW w:w="3051" w:type="dxa"/>
          </w:tcPr>
          <w:p w14:paraId="4055260F" w14:textId="40F49095" w:rsidR="00644F02" w:rsidRDefault="00644F02" w:rsidP="00644F02">
            <w:pPr>
              <w:pStyle w:val="MeetingTitle"/>
              <w:spacing w:before="0"/>
              <w:ind w:left="103"/>
              <w:rPr>
                <w:b w:val="0"/>
                <w:sz w:val="20"/>
                <w:szCs w:val="20"/>
              </w:rPr>
            </w:pPr>
            <w:r>
              <w:rPr>
                <w:sz w:val="20"/>
                <w:szCs w:val="20"/>
              </w:rPr>
              <w:t xml:space="preserve">Emergency Planning </w:t>
            </w:r>
            <w:proofErr w:type="spellStart"/>
            <w:r>
              <w:rPr>
                <w:sz w:val="20"/>
                <w:szCs w:val="20"/>
              </w:rPr>
              <w:t>Coronvirus</w:t>
            </w:r>
            <w:proofErr w:type="spellEnd"/>
          </w:p>
        </w:tc>
        <w:tc>
          <w:tcPr>
            <w:tcW w:w="7536" w:type="dxa"/>
          </w:tcPr>
          <w:p w14:paraId="1DA1EF15" w14:textId="77777777" w:rsidR="00644F02" w:rsidRDefault="00644F02" w:rsidP="00644F02">
            <w:pPr>
              <w:pStyle w:val="MeetingTitle"/>
              <w:spacing w:before="0"/>
              <w:ind w:firstLine="239"/>
              <w:rPr>
                <w:b w:val="0"/>
                <w:sz w:val="20"/>
                <w:szCs w:val="20"/>
              </w:rPr>
            </w:pPr>
          </w:p>
        </w:tc>
      </w:tr>
      <w:tr w:rsidR="00644F02" w:rsidRPr="00B579FE" w14:paraId="0F8822A5" w14:textId="77777777" w:rsidTr="003A2EFA">
        <w:trPr>
          <w:trHeight w:val="395"/>
          <w:tblHeader/>
        </w:trPr>
        <w:tc>
          <w:tcPr>
            <w:tcW w:w="3051" w:type="dxa"/>
          </w:tcPr>
          <w:p w14:paraId="251283BC" w14:textId="015B6B3D" w:rsidR="00644F02" w:rsidRDefault="00644F02" w:rsidP="00644F02">
            <w:pPr>
              <w:pStyle w:val="MeetingTitle"/>
              <w:spacing w:before="0"/>
              <w:ind w:left="103"/>
              <w:rPr>
                <w:b w:val="0"/>
                <w:sz w:val="20"/>
                <w:szCs w:val="20"/>
              </w:rPr>
            </w:pPr>
            <w:r>
              <w:rPr>
                <w:sz w:val="20"/>
                <w:szCs w:val="20"/>
              </w:rPr>
              <w:t xml:space="preserve">Construction Update </w:t>
            </w: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0C3B70A0" w:rsidR="007E2DDD" w:rsidRPr="00B579FE" w:rsidRDefault="007E2DDD" w:rsidP="00241286">
            <w:pPr>
              <w:pStyle w:val="MeetingTitle"/>
              <w:spacing w:before="0"/>
              <w:rPr>
                <w:b w:val="0"/>
                <w:sz w:val="20"/>
                <w:szCs w:val="20"/>
              </w:rPr>
            </w:pPr>
          </w:p>
        </w:tc>
        <w:tc>
          <w:tcPr>
            <w:tcW w:w="7540"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bookmarkStart w:id="0" w:name="_GoBack"/>
            <w:bookmarkEnd w:id="0"/>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6C1711D6" w:rsidR="00423663" w:rsidRDefault="00423663" w:rsidP="00A87C2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81096C">
              <w:rPr>
                <w:color w:val="000000" w:themeColor="text1"/>
                <w:sz w:val="20"/>
                <w:szCs w:val="20"/>
              </w:rPr>
              <w:t>May 6,</w:t>
            </w:r>
            <w:r w:rsidR="00044388">
              <w:rPr>
                <w:color w:val="000000" w:themeColor="text1"/>
                <w:sz w:val="20"/>
                <w:szCs w:val="20"/>
              </w:rPr>
              <w:t xml:space="preserve"> 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6592" w14:textId="77777777" w:rsidR="00A33098" w:rsidRDefault="00A33098">
      <w:r>
        <w:separator/>
      </w:r>
    </w:p>
  </w:endnote>
  <w:endnote w:type="continuationSeparator" w:id="0">
    <w:p w14:paraId="05F859EE" w14:textId="77777777" w:rsidR="00A33098" w:rsidRDefault="00A3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B77E" w14:textId="77777777" w:rsidR="00A33098" w:rsidRDefault="00A33098">
      <w:r>
        <w:separator/>
      </w:r>
    </w:p>
  </w:footnote>
  <w:footnote w:type="continuationSeparator" w:id="0">
    <w:p w14:paraId="4D740E73" w14:textId="77777777" w:rsidR="00A33098" w:rsidRDefault="00A3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0FCC5C76"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C16D6B" w:rsidRPr="00C16D6B">
          <w:rPr>
            <w:b/>
            <w:bCs/>
            <w:noProof/>
          </w:rPr>
          <w:t>2</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6F646F61" w:rsidR="006B317B" w:rsidRDefault="00644F02" w:rsidP="006B317B">
    <w:pPr>
      <w:pStyle w:val="MeetingTitle"/>
      <w:spacing w:before="0"/>
      <w:jc w:val="center"/>
      <w:rPr>
        <w:rFonts w:cstheme="minorHAnsi"/>
        <w:sz w:val="24"/>
        <w:szCs w:val="24"/>
      </w:rPr>
    </w:pPr>
    <w:r>
      <w:rPr>
        <w:rFonts w:cstheme="minorHAnsi"/>
        <w:sz w:val="24"/>
        <w:szCs w:val="24"/>
      </w:rPr>
      <w:t>April 1,</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7808CA4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D728A6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E8E129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92A570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B2CE9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wFALKrSxg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0F0C0488-D086-4FE5-9D12-C0AAD262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502</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cp:lastModifiedBy>
  <cp:revision>107</cp:revision>
  <cp:lastPrinted>2018-11-06T22:34:00Z</cp:lastPrinted>
  <dcterms:created xsi:type="dcterms:W3CDTF">2019-03-28T23:46:00Z</dcterms:created>
  <dcterms:modified xsi:type="dcterms:W3CDTF">2020-03-31T15:50:00Z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