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6A3702" w14:textId="77777777" w:rsidR="00A17027" w:rsidRDefault="00774147">
      <w:pPr>
        <w:pStyle w:val="Title"/>
      </w:pPr>
      <w:r>
        <w:t xml:space="preserve">Lab </w:t>
      </w:r>
      <w:r w:rsidR="00EF6EA3">
        <w:t>10</w:t>
      </w:r>
    </w:p>
    <w:p w14:paraId="3BCD167A" w14:textId="77777777" w:rsidR="00A17027" w:rsidRDefault="00A17027">
      <w:pPr>
        <w:jc w:val="center"/>
        <w:rPr>
          <w:b/>
          <w:sz w:val="28"/>
        </w:rPr>
      </w:pPr>
      <w:r>
        <w:rPr>
          <w:b/>
          <w:sz w:val="28"/>
        </w:rPr>
        <w:t>Conversion between Fractions and Decimals</w:t>
      </w:r>
    </w:p>
    <w:p w14:paraId="45E41C7D" w14:textId="77777777" w:rsidR="00A17027" w:rsidRDefault="00A17027">
      <w:pPr>
        <w:rPr>
          <w:sz w:val="28"/>
        </w:rPr>
      </w:pPr>
    </w:p>
    <w:p w14:paraId="5B25BCE7" w14:textId="77777777" w:rsidR="00A17027" w:rsidRDefault="00A17027">
      <w:r>
        <w:t>Equipment: Four-function calculator with memory</w:t>
      </w:r>
    </w:p>
    <w:p w14:paraId="51CCCD6C" w14:textId="77777777" w:rsidR="0053514C" w:rsidRDefault="003A3928" w:rsidP="0053514C">
      <w:pPr>
        <w:numPr>
          <w:ilvl w:val="0"/>
          <w:numId w:val="1"/>
        </w:numPr>
      </w:pPr>
      <w:r>
        <w:rPr>
          <w:noProof/>
        </w:rPr>
        <mc:AlternateContent>
          <mc:Choice Requires="wps">
            <w:drawing>
              <wp:anchor distT="0" distB="0" distL="114300" distR="114300" simplePos="0" relativeHeight="251659264" behindDoc="0" locked="0" layoutInCell="1" allowOverlap="1" wp14:anchorId="0709E9A0" wp14:editId="22545873">
                <wp:simplePos x="0" y="0"/>
                <wp:positionH relativeFrom="column">
                  <wp:posOffset>585470</wp:posOffset>
                </wp:positionH>
                <wp:positionV relativeFrom="paragraph">
                  <wp:posOffset>5869452</wp:posOffset>
                </wp:positionV>
                <wp:extent cx="4712677"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471267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ex="http://schemas.microsoft.com/office/word/2018/wordml/cex" xmlns:w16="http://schemas.microsoft.com/office/word/2018/wordml">
            <w:pict>
              <v:line w14:anchorId="681BCAA9"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6.1pt,462.15pt" to="417.2pt,46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" strokecolor="black [3200]" strokeweight=".5pt">
                <v:stroke joinstyle="miter"/>
              </v:line>
            </w:pict>
          </mc:Fallback>
        </mc:AlternateContent>
      </w:r>
      <w:r w:rsidR="00F04E71">
        <w:rPr>
          <w:noProof/>
        </w:rPr>
        <w:drawing>
          <wp:anchor distT="0" distB="0" distL="114300" distR="114300" simplePos="0" relativeHeight="251657728" behindDoc="0" locked="0" layoutInCell="1" allowOverlap="1" wp14:anchorId="18D1E588" wp14:editId="475F5D42">
            <wp:simplePos x="0" y="0"/>
            <wp:positionH relativeFrom="column">
              <wp:posOffset>1160780</wp:posOffset>
            </wp:positionH>
            <wp:positionV relativeFrom="paragraph">
              <wp:posOffset>923290</wp:posOffset>
            </wp:positionV>
            <wp:extent cx="1583055" cy="1002030"/>
            <wp:effectExtent l="0" t="0" r="0" b="0"/>
            <wp:wrapTopAndBottom/>
            <wp:docPr id="3" name="Picture 3" descr="lab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b1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83055" cy="1002030"/>
                    </a:xfrm>
                    <a:prstGeom prst="rect">
                      <a:avLst/>
                    </a:prstGeom>
                    <a:noFill/>
                    <a:ln>
                      <a:noFill/>
                    </a:ln>
                  </pic:spPr>
                </pic:pic>
              </a:graphicData>
            </a:graphic>
            <wp14:sizeRelH relativeFrom="page">
              <wp14:pctWidth>0</wp14:pctWidth>
            </wp14:sizeRelH>
            <wp14:sizeRelV relativeFrom="page">
              <wp14:pctHeight>0</wp14:pctHeight>
            </wp14:sizeRelV>
          </wp:anchor>
        </w:drawing>
      </w:r>
      <w:r w:rsidR="00A17027">
        <w:t>Fractions as repeating decimals.</w:t>
      </w:r>
      <w:r w:rsidR="00A17027">
        <w:br/>
        <w:t xml:space="preserve">    a) If we want to express </w:t>
      </w:r>
      <w:r w:rsidR="00BD0694">
        <w:t xml:space="preserve"> </w:t>
      </w:r>
      <w:r w:rsidR="00BD0694" w:rsidRPr="00BD0694">
        <w:rPr>
          <w:position w:val="-20"/>
        </w:rPr>
        <w:object w:dxaOrig="320" w:dyaOrig="560" w14:anchorId="308998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pt;height:28pt" o:ole="">
            <v:imagedata r:id="rId9" o:title=""/>
          </v:shape>
          <o:OLEObject Type="Embed" ProgID="Equation.3" ShapeID="_x0000_i1025" DrawAspect="Content" ObjectID="_1650894935" r:id="rId10"/>
        </w:object>
      </w:r>
      <w:r w:rsidR="00BD0694">
        <w:t xml:space="preserve"> </w:t>
      </w:r>
      <w:r w:rsidR="00A17027">
        <w:t xml:space="preserve">as a decimal, we have to go through the following long division. </w:t>
      </w:r>
      <w:r w:rsidR="00BD0694">
        <w:t>A</w:t>
      </w:r>
      <w:r w:rsidR="00A17027">
        <w:t>nd at each step, pay attention to the remainder</w:t>
      </w:r>
      <w:r w:rsidR="00EB317C">
        <w:t xml:space="preserve"> (disregarding the decimal point)</w:t>
      </w:r>
      <w:r w:rsidR="00A17027">
        <w:t xml:space="preserve">. Stop when you see </w:t>
      </w:r>
      <w:r w:rsidR="00BD0694">
        <w:t>the same</w:t>
      </w:r>
      <w:r w:rsidR="00A17027">
        <w:t xml:space="preserve"> remainder appears </w:t>
      </w:r>
      <w:r w:rsidR="00BD0694">
        <w:t>again</w:t>
      </w:r>
      <w:r w:rsidR="00A17027">
        <w:t>.</w:t>
      </w:r>
      <w:r w:rsidR="00A17027">
        <w:br/>
      </w:r>
      <w:r w:rsidR="00A17027">
        <w:br/>
      </w:r>
      <w:r w:rsidR="00A17027">
        <w:br/>
      </w:r>
      <w:r w:rsidR="00A17027">
        <w:br/>
      </w:r>
      <w:r w:rsidR="00A17027">
        <w:br/>
      </w:r>
      <w:r w:rsidR="00A17027">
        <w:br/>
      </w:r>
      <w:r w:rsidR="00A17027">
        <w:br/>
      </w:r>
      <w:r w:rsidR="00A17027">
        <w:br/>
      </w:r>
      <w:r w:rsidR="00A17027">
        <w:br/>
      </w:r>
      <w:r w:rsidR="00A17027">
        <w:br/>
      </w:r>
      <w:r w:rsidR="00A17027">
        <w:br/>
      </w:r>
      <w:r w:rsidR="00A17027">
        <w:br/>
      </w:r>
      <w:r w:rsidR="00A17027">
        <w:br/>
      </w:r>
      <w:r w:rsidR="00A17027">
        <w:br/>
      </w:r>
      <w:r w:rsidR="00A17027">
        <w:br/>
      </w:r>
      <w:r w:rsidR="00A17027">
        <w:br/>
      </w:r>
      <w:r w:rsidR="00A17027">
        <w:br/>
      </w:r>
      <w:r w:rsidR="00A17027">
        <w:br/>
      </w:r>
      <w:r w:rsidR="00A17027">
        <w:br/>
      </w:r>
      <w:r w:rsidR="00A17027">
        <w:br/>
        <w:t xml:space="preserve">    b) What are the possible </w:t>
      </w:r>
      <w:r w:rsidR="008A6F40">
        <w:t>“</w:t>
      </w:r>
      <w:r w:rsidR="00A17027">
        <w:t>remainders</w:t>
      </w:r>
      <w:r w:rsidR="008A6F40">
        <w:t>”</w:t>
      </w:r>
      <w:r w:rsidR="00A17027">
        <w:t xml:space="preserve"> obtained above?  </w:t>
      </w:r>
      <w:r w:rsidR="00F41C38">
        <w:t xml:space="preserve">(“remainder” means the number </w:t>
      </w:r>
      <w:r w:rsidR="00EB317C">
        <w:br/>
        <w:t xml:space="preserve">         </w:t>
      </w:r>
      <w:r w:rsidR="00F41C38">
        <w:t xml:space="preserve">you get after subtraction, </w:t>
      </w:r>
      <w:r w:rsidR="00EB317C">
        <w:t>disregarding the decimal point.)</w:t>
      </w:r>
      <w:r w:rsidR="00A17027">
        <w:br/>
        <w:t xml:space="preserve">         </w:t>
      </w:r>
      <w:r w:rsidR="003C3F7C">
        <w:br/>
      </w:r>
      <w:r w:rsidR="00A17027">
        <w:br/>
        <w:t xml:space="preserve">    c) Now continue the above long division for two more steps. Do you notice that </w:t>
      </w:r>
      <w:r w:rsidR="00BD0694">
        <w:br/>
      </w:r>
      <w:r w:rsidR="00BD0694" w:rsidRPr="00BD0694">
        <w:rPr>
          <w:szCs w:val="24"/>
        </w:rPr>
        <w:t xml:space="preserve">                 </w:t>
      </w:r>
      <w:r w:rsidR="00A17027">
        <w:br/>
        <w:t xml:space="preserve">        you are doing something that you have done before? _____________</w:t>
      </w:r>
      <w:r w:rsidR="00BD0694">
        <w:br/>
      </w:r>
      <w:r w:rsidR="00A17027">
        <w:br/>
        <w:t xml:space="preserve">        Do you notice that the digits in the quotient start to repeat themselves? </w:t>
      </w:r>
      <w:r w:rsidR="00BD0694">
        <w:t>____</w:t>
      </w:r>
      <w:r w:rsidR="00B23AB4">
        <w:t>___</w:t>
      </w:r>
      <w:r w:rsidR="00BD0694">
        <w:t>_</w:t>
      </w:r>
      <w:r w:rsidR="00BD0694">
        <w:br/>
        <w:t xml:space="preserve">        </w:t>
      </w:r>
      <w:r w:rsidR="00A17027">
        <w:t xml:space="preserve">What do you think the decimal expansion of  </w:t>
      </w:r>
      <w:r w:rsidR="00A17027">
        <w:rPr>
          <w:position w:val="-24"/>
        </w:rPr>
        <w:object w:dxaOrig="320" w:dyaOrig="620" w14:anchorId="29A95335">
          <v:shape id="_x0000_i1026" type="#_x0000_t75" style="width:16pt;height:31pt" o:ole="" fillcolor="window">
            <v:imagedata r:id="rId11" o:title=""/>
          </v:shape>
          <o:OLEObject Type="Embed" ProgID="Equation.3" ShapeID="_x0000_i1026" DrawAspect="Content" ObjectID="_1650894936" r:id="rId12"/>
        </w:object>
      </w:r>
      <w:r w:rsidR="00A17027">
        <w:t xml:space="preserve"> would be?   </w:t>
      </w:r>
      <w:r w:rsidR="00EB317C">
        <w:t>____________________</w:t>
      </w:r>
      <w:r w:rsidR="00A17027">
        <w:t xml:space="preserve">      </w:t>
      </w:r>
      <w:r w:rsidR="00A17027">
        <w:br/>
        <w:t xml:space="preserve">     </w:t>
      </w:r>
      <w:r w:rsidR="0053514C">
        <w:br w:type="page"/>
      </w:r>
    </w:p>
    <w:p w14:paraId="38F18A77" w14:textId="77777777" w:rsidR="0053514C" w:rsidRDefault="0053514C" w:rsidP="0053514C">
      <w:pPr>
        <w:ind w:left="360"/>
      </w:pPr>
      <w:r>
        <w:lastRenderedPageBreak/>
        <w:t>Let us do it one more time and convert</w:t>
      </w:r>
      <w:r w:rsidR="00044054">
        <w:t xml:space="preserve"> </w:t>
      </w:r>
      <w:r>
        <w:t xml:space="preserve"> </w:t>
      </w:r>
      <m:oMath>
        <m:f>
          <m:fPr>
            <m:ctrlPr>
              <w:rPr>
                <w:rFonts w:ascii="Cambria Math" w:hAnsi="Cambria Math"/>
                <w:i/>
                <w:sz w:val="28"/>
                <w:szCs w:val="28"/>
              </w:rPr>
            </m:ctrlPr>
          </m:fPr>
          <m:num>
            <m:r>
              <w:rPr>
                <w:rFonts w:ascii="Cambria Math" w:hAnsi="Cambria Math"/>
                <w:sz w:val="28"/>
                <w:szCs w:val="28"/>
              </w:rPr>
              <m:t>9</m:t>
            </m:r>
          </m:num>
          <m:den>
            <m:r>
              <w:rPr>
                <w:rFonts w:ascii="Cambria Math" w:hAnsi="Cambria Math"/>
                <w:sz w:val="28"/>
                <w:szCs w:val="28"/>
              </w:rPr>
              <m:t>13</m:t>
            </m:r>
          </m:den>
        </m:f>
        <m:r>
          <w:rPr>
            <w:rFonts w:ascii="Cambria Math" w:hAnsi="Cambria Math"/>
            <w:sz w:val="28"/>
            <w:szCs w:val="28"/>
          </w:rPr>
          <m:t xml:space="preserve"> </m:t>
        </m:r>
      </m:oMath>
      <w:r>
        <w:t xml:space="preserve"> into a repeating decimal.</w:t>
      </w:r>
    </w:p>
    <w:p w14:paraId="2559D617" w14:textId="77777777" w:rsidR="00C91CB1" w:rsidRDefault="00132A06">
      <w:r>
        <w:rPr>
          <w:noProof/>
        </w:rPr>
        <mc:AlternateContent>
          <mc:Choice Requires="wps">
            <w:drawing>
              <wp:anchor distT="45720" distB="45720" distL="114300" distR="114300" simplePos="0" relativeHeight="251661312" behindDoc="0" locked="0" layoutInCell="1" allowOverlap="1" wp14:anchorId="5FE9E847" wp14:editId="2B80C555">
                <wp:simplePos x="0" y="0"/>
                <wp:positionH relativeFrom="column">
                  <wp:posOffset>1562979</wp:posOffset>
                </wp:positionH>
                <wp:positionV relativeFrom="paragraph">
                  <wp:posOffset>313350</wp:posOffset>
                </wp:positionV>
                <wp:extent cx="437515" cy="1404620"/>
                <wp:effectExtent l="0" t="19050" r="0" b="2540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826566">
                          <a:off x="0" y="0"/>
                          <a:ext cx="437515" cy="1404620"/>
                        </a:xfrm>
                        <a:prstGeom prst="rect">
                          <a:avLst/>
                        </a:prstGeom>
                        <a:noFill/>
                        <a:ln w="9525">
                          <a:noFill/>
                          <a:miter lim="800000"/>
                          <a:headEnd/>
                          <a:tailEnd/>
                        </a:ln>
                      </wps:spPr>
                      <wps:txbx>
                        <w:txbxContent>
                          <w:p w14:paraId="52EC2486" w14:textId="77777777" w:rsidR="00132A06" w:rsidRPr="00132A06" w:rsidRDefault="00132A06">
                            <w:pPr>
                              <w:rPr>
                                <w:sz w:val="48"/>
                                <w:szCs w:val="48"/>
                              </w:rPr>
                            </w:pPr>
                            <w:r w:rsidRPr="00132A06">
                              <w:rPr>
                                <w:sz w:val="48"/>
                                <w:szCs w:val="4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5FE9E847" id="_x0000_t202" coordsize="21600,21600" o:spt="202" path="m,l,21600r21600,l21600,xe">
                <v:stroke joinstyle="miter"/>
                <v:path gradientshapeok="t" o:connecttype="rect"/>
              </v:shapetype>
              <v:shape id="Text Box 2" o:spid="_x0000_s1026" type="#_x0000_t202" style="position:absolute;margin-left:123.05pt;margin-top:24.65pt;width:34.45pt;height:110.6pt;rotation:902830fd;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" filled="f" stroked="f">
                <v:textbox style="mso-fit-shape-to-text:t">
                  <w:txbxContent>
                    <w:p w14:paraId="52EC2486" w14:textId="77777777" w:rsidR="00132A06" w:rsidRPr="00132A06" w:rsidRDefault="00132A06">
                      <w:pPr>
                        <w:rPr>
                          <w:sz w:val="48"/>
                          <w:szCs w:val="48"/>
                        </w:rPr>
                      </w:pPr>
                      <w:r w:rsidRPr="00132A06">
                        <w:rPr>
                          <w:sz w:val="48"/>
                          <w:szCs w:val="48"/>
                        </w:rPr>
                        <w:t>)</w:t>
                      </w:r>
                    </w:p>
                  </w:txbxContent>
                </v:textbox>
              </v:shape>
            </w:pict>
          </mc:Fallback>
        </mc:AlternateContent>
      </w:r>
      <w:r>
        <w:br/>
      </w:r>
    </w:p>
    <w:p w14:paraId="0277088D" w14:textId="77777777" w:rsidR="00C91CB1" w:rsidRPr="00132A06" w:rsidRDefault="00132A06">
      <w:pPr>
        <w:rPr>
          <w:sz w:val="48"/>
          <w:szCs w:val="48"/>
        </w:rPr>
      </w:pPr>
      <w:r>
        <w:rPr>
          <w:noProof/>
        </w:rPr>
        <mc:AlternateContent>
          <mc:Choice Requires="wps">
            <w:drawing>
              <wp:anchor distT="0" distB="0" distL="114300" distR="114300" simplePos="0" relativeHeight="251662336" behindDoc="0" locked="0" layoutInCell="1" allowOverlap="1" wp14:anchorId="061F2A0B" wp14:editId="749CAB81">
                <wp:simplePos x="0" y="0"/>
                <wp:positionH relativeFrom="column">
                  <wp:posOffset>1664676</wp:posOffset>
                </wp:positionH>
                <wp:positionV relativeFrom="paragraph">
                  <wp:posOffset>9720</wp:posOffset>
                </wp:positionV>
                <wp:extent cx="1860061" cy="7816"/>
                <wp:effectExtent l="0" t="0" r="26035" b="30480"/>
                <wp:wrapNone/>
                <wp:docPr id="2" name="Straight Connector 2"/>
                <wp:cNvGraphicFramePr/>
                <a:graphic xmlns:a="http://schemas.openxmlformats.org/drawingml/2006/main">
                  <a:graphicData uri="http://schemas.microsoft.com/office/word/2010/wordprocessingShape">
                    <wps:wsp>
                      <wps:cNvCnPr/>
                      <wps:spPr>
                        <a:xfrm>
                          <a:off x="0" y="0"/>
                          <a:ext cx="1860061" cy="7816"/>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ex="http://schemas.microsoft.com/office/word/2018/wordml/cex" xmlns:w16="http://schemas.microsoft.com/office/word/2018/wordml">
            <w:pict>
              <v:line w14:anchorId="22A91789" id="Straight Connector 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31.1pt,.75pt" to="277.5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" strokecolor="black [3200]" strokeweight="1.5pt">
                <v:stroke joinstyle="miter"/>
              </v:line>
            </w:pict>
          </mc:Fallback>
        </mc:AlternateContent>
      </w:r>
      <w:r w:rsidR="00C91CB1">
        <w:t xml:space="preserve">                                   </w:t>
      </w:r>
      <w:r w:rsidRPr="00132A06">
        <w:rPr>
          <w:sz w:val="48"/>
          <w:szCs w:val="48"/>
        </w:rPr>
        <w:t>13  9.0</w:t>
      </w:r>
      <w:r w:rsidRPr="00132A06">
        <w:rPr>
          <w:sz w:val="20"/>
        </w:rPr>
        <w:t xml:space="preserve"> </w:t>
      </w:r>
      <w:r w:rsidRPr="00132A06">
        <w:rPr>
          <w:sz w:val="48"/>
          <w:szCs w:val="48"/>
        </w:rPr>
        <w:t>0</w:t>
      </w:r>
      <w:r w:rsidRPr="00132A06">
        <w:rPr>
          <w:sz w:val="20"/>
        </w:rPr>
        <w:t xml:space="preserve"> </w:t>
      </w:r>
      <w:r w:rsidRPr="00132A06">
        <w:rPr>
          <w:sz w:val="48"/>
          <w:szCs w:val="48"/>
        </w:rPr>
        <w:t>0</w:t>
      </w:r>
      <w:r w:rsidRPr="00132A06">
        <w:rPr>
          <w:sz w:val="20"/>
        </w:rPr>
        <w:t xml:space="preserve"> </w:t>
      </w:r>
      <w:r w:rsidRPr="00132A06">
        <w:rPr>
          <w:sz w:val="48"/>
          <w:szCs w:val="48"/>
        </w:rPr>
        <w:t>0</w:t>
      </w:r>
      <w:r w:rsidRPr="00132A06">
        <w:rPr>
          <w:sz w:val="20"/>
        </w:rPr>
        <w:t xml:space="preserve"> </w:t>
      </w:r>
      <w:r w:rsidRPr="00132A06">
        <w:rPr>
          <w:sz w:val="48"/>
          <w:szCs w:val="48"/>
        </w:rPr>
        <w:t>0</w:t>
      </w:r>
      <w:r w:rsidRPr="00132A06">
        <w:rPr>
          <w:sz w:val="20"/>
        </w:rPr>
        <w:t xml:space="preserve"> </w:t>
      </w:r>
      <w:r w:rsidRPr="00132A06">
        <w:rPr>
          <w:sz w:val="48"/>
          <w:szCs w:val="48"/>
        </w:rPr>
        <w:t>0</w:t>
      </w:r>
      <w:r w:rsidRPr="00132A06">
        <w:rPr>
          <w:sz w:val="20"/>
        </w:rPr>
        <w:t xml:space="preserve"> </w:t>
      </w:r>
      <w:r w:rsidRPr="00132A06">
        <w:rPr>
          <w:sz w:val="48"/>
          <w:szCs w:val="48"/>
        </w:rPr>
        <w:t>0</w:t>
      </w:r>
      <w:r w:rsidRPr="00132A06">
        <w:rPr>
          <w:sz w:val="20"/>
        </w:rPr>
        <w:t xml:space="preserve"> </w:t>
      </w:r>
      <w:r>
        <w:rPr>
          <w:sz w:val="48"/>
          <w:szCs w:val="48"/>
        </w:rPr>
        <w:t>0</w:t>
      </w:r>
    </w:p>
    <w:p w14:paraId="2B8FB4AF" w14:textId="77777777" w:rsidR="00C91CB1" w:rsidRDefault="00C91CB1"/>
    <w:p w14:paraId="43135E8A" w14:textId="77777777" w:rsidR="00044054" w:rsidRDefault="00C91CB1">
      <w:r>
        <w:t xml:space="preserve">         </w:t>
      </w:r>
    </w:p>
    <w:p w14:paraId="591EB11E" w14:textId="77777777" w:rsidR="00044054" w:rsidRDefault="00044054"/>
    <w:p w14:paraId="097DB5B3" w14:textId="77777777" w:rsidR="00044054" w:rsidRDefault="00044054"/>
    <w:p w14:paraId="36B059C9" w14:textId="77777777" w:rsidR="00044054" w:rsidRDefault="00044054"/>
    <w:p w14:paraId="267151FB" w14:textId="77777777" w:rsidR="00044054" w:rsidRDefault="00044054"/>
    <w:p w14:paraId="6462DB7B" w14:textId="77777777" w:rsidR="00044054" w:rsidRDefault="00044054"/>
    <w:p w14:paraId="3F8ADA98" w14:textId="77777777" w:rsidR="00044054" w:rsidRDefault="00044054"/>
    <w:p w14:paraId="4CF0DC0C" w14:textId="77777777" w:rsidR="00044054" w:rsidRDefault="00044054"/>
    <w:p w14:paraId="4F36A89A" w14:textId="77777777" w:rsidR="00044054" w:rsidRDefault="00044054"/>
    <w:p w14:paraId="7EEEF987" w14:textId="77777777" w:rsidR="00044054" w:rsidRDefault="00044054"/>
    <w:p w14:paraId="30E7AB3A" w14:textId="77777777" w:rsidR="00044054" w:rsidRDefault="00044054"/>
    <w:p w14:paraId="42A09B39" w14:textId="77777777" w:rsidR="00044054" w:rsidRDefault="00044054"/>
    <w:p w14:paraId="266FBAAB" w14:textId="77777777" w:rsidR="00044054" w:rsidRDefault="00044054"/>
    <w:p w14:paraId="2758E73F" w14:textId="77777777" w:rsidR="00044054" w:rsidRDefault="00044054"/>
    <w:p w14:paraId="18AC2D69" w14:textId="77777777" w:rsidR="00044054" w:rsidRDefault="00044054"/>
    <w:p w14:paraId="2056E099" w14:textId="77777777" w:rsidR="00044054" w:rsidRDefault="00044054"/>
    <w:p w14:paraId="3FF3240D" w14:textId="77777777" w:rsidR="00044054" w:rsidRDefault="00044054"/>
    <w:p w14:paraId="6DBAD1B9" w14:textId="77777777" w:rsidR="00044054" w:rsidRDefault="00044054"/>
    <w:p w14:paraId="330C9F98" w14:textId="77777777" w:rsidR="00044054" w:rsidRDefault="00044054"/>
    <w:p w14:paraId="06534797" w14:textId="77777777" w:rsidR="00044054" w:rsidRDefault="00044054"/>
    <w:p w14:paraId="43EE1644" w14:textId="77777777" w:rsidR="00044054" w:rsidRDefault="00044054"/>
    <w:p w14:paraId="1FD90134" w14:textId="77777777" w:rsidR="00044054" w:rsidRDefault="00044054"/>
    <w:p w14:paraId="630FDAD7" w14:textId="77777777" w:rsidR="00044054" w:rsidRDefault="00044054"/>
    <w:p w14:paraId="724B57B9" w14:textId="77777777" w:rsidR="00044054" w:rsidRDefault="00044054"/>
    <w:p w14:paraId="4F714A71" w14:textId="77777777" w:rsidR="00044054" w:rsidRDefault="00044054"/>
    <w:p w14:paraId="4841C32B" w14:textId="77777777" w:rsidR="00044054" w:rsidRDefault="00044054">
      <w:r>
        <w:t xml:space="preserve">   </w:t>
      </w:r>
    </w:p>
    <w:p w14:paraId="1DE9149A" w14:textId="77777777" w:rsidR="0053514C" w:rsidRDefault="00044054">
      <w:r>
        <w:t xml:space="preserve">       What are the possible “remainders” obtained above?  (“remainder” means the number </w:t>
      </w:r>
      <w:r>
        <w:br/>
        <w:t xml:space="preserve">         you get after subtraction, disregarding the decimal point.)</w:t>
      </w:r>
      <w:r>
        <w:br/>
      </w:r>
      <w:r>
        <w:br/>
        <w:t xml:space="preserve">          _________________________________________________________________</w:t>
      </w:r>
      <w:r>
        <w:br/>
      </w:r>
      <w:r>
        <w:br/>
        <w:t xml:space="preserve">    c) Now continue the above long division for two more steps. Do you notice that </w:t>
      </w:r>
      <w:r>
        <w:br/>
      </w:r>
      <w:r w:rsidRPr="00BD0694">
        <w:rPr>
          <w:szCs w:val="24"/>
        </w:rPr>
        <w:t xml:space="preserve">                 </w:t>
      </w:r>
      <w:r>
        <w:br/>
        <w:t xml:space="preserve">        you are doing something that you have done before? _____________</w:t>
      </w:r>
      <w:r>
        <w:br/>
      </w:r>
      <w:r>
        <w:br/>
        <w:t xml:space="preserve">        Do you notice that the digits in the quotient start to repeat themselves? ________</w:t>
      </w:r>
      <w:r>
        <w:br/>
      </w:r>
      <w:r>
        <w:br/>
        <w:t xml:space="preserve">        What do you think the decimal expansion of  </w:t>
      </w:r>
      <m:oMath>
        <m:f>
          <m:fPr>
            <m:ctrlPr>
              <w:rPr>
                <w:rFonts w:ascii="Cambria Math" w:hAnsi="Cambria Math"/>
                <w:i/>
                <w:sz w:val="28"/>
                <w:szCs w:val="28"/>
              </w:rPr>
            </m:ctrlPr>
          </m:fPr>
          <m:num>
            <m:r>
              <w:rPr>
                <w:rFonts w:ascii="Cambria Math" w:hAnsi="Cambria Math"/>
                <w:sz w:val="28"/>
                <w:szCs w:val="28"/>
              </w:rPr>
              <m:t>9</m:t>
            </m:r>
          </m:num>
          <m:den>
            <m:r>
              <w:rPr>
                <w:rFonts w:ascii="Cambria Math" w:hAnsi="Cambria Math"/>
                <w:sz w:val="28"/>
                <w:szCs w:val="28"/>
              </w:rPr>
              <m:t>13</m:t>
            </m:r>
          </m:den>
        </m:f>
      </m:oMath>
      <w:r>
        <w:t xml:space="preserve"> would be?   ____________________      </w:t>
      </w:r>
      <w:r w:rsidR="00C91CB1">
        <w:t xml:space="preserve">                 </w:t>
      </w:r>
      <w:r w:rsidR="0053514C">
        <w:br w:type="page"/>
      </w:r>
    </w:p>
    <w:p w14:paraId="11C81278" w14:textId="77777777" w:rsidR="00C91CB1" w:rsidRDefault="00C91CB1"/>
    <w:p w14:paraId="437933C0" w14:textId="45F66492" w:rsidR="00173EB6" w:rsidRDefault="00A17027" w:rsidP="0053514C">
      <w:pPr>
        <w:ind w:left="360"/>
      </w:pPr>
      <w:r>
        <w:t xml:space="preserve">d) In general, if we have to convert </w:t>
      </w:r>
      <w:r>
        <w:rPr>
          <w:position w:val="-24"/>
        </w:rPr>
        <w:object w:dxaOrig="320" w:dyaOrig="620" w14:anchorId="396C66F4">
          <v:shape id="_x0000_i1027" type="#_x0000_t75" style="width:16pt;height:31pt" o:ole="" fillcolor="window">
            <v:imagedata r:id="rId13" o:title=""/>
          </v:shape>
          <o:OLEObject Type="Embed" ProgID="Equation.3" ShapeID="_x0000_i1027" DrawAspect="Content" ObjectID="_1650894937" r:id="rId14"/>
        </w:object>
      </w:r>
      <w:r>
        <w:t xml:space="preserve"> </w:t>
      </w:r>
      <w:r w:rsidR="00B23AB4">
        <w:t>into a decimal</w:t>
      </w:r>
      <w:r>
        <w:t xml:space="preserve"> by long division, what are the possible remainders</w:t>
      </w:r>
      <w:r w:rsidR="008A6F40">
        <w:t xml:space="preserve"> (including 0)</w:t>
      </w:r>
      <w:r>
        <w:t xml:space="preserve"> </w:t>
      </w:r>
      <w:r w:rsidR="00B23AB4">
        <w:t xml:space="preserve">that </w:t>
      </w:r>
      <w:r>
        <w:t xml:space="preserve">we will encounter in the long division process? </w:t>
      </w:r>
      <w:r>
        <w:br/>
      </w:r>
      <w:r>
        <w:br/>
        <w:t xml:space="preserve">         _________________________________________</w:t>
      </w:r>
      <w:r w:rsidR="00B23AB4">
        <w:t>___________________</w:t>
      </w:r>
      <w:r>
        <w:t>___.</w:t>
      </w:r>
      <w:r>
        <w:br/>
      </w:r>
      <w:r>
        <w:br/>
        <w:t xml:space="preserve">      e) If the decimal expansion of  </w:t>
      </w:r>
      <w:r>
        <w:rPr>
          <w:position w:val="-24"/>
        </w:rPr>
        <w:object w:dxaOrig="320" w:dyaOrig="620" w14:anchorId="0EB6787C">
          <v:shape id="_x0000_i1028" type="#_x0000_t75" style="width:16pt;height:31pt" o:ole="" fillcolor="window">
            <v:imagedata r:id="rId13" o:title=""/>
          </v:shape>
          <o:OLEObject Type="Embed" ProgID="Equation.3" ShapeID="_x0000_i1028" DrawAspect="Content" ObjectID="_1650894938" r:id="rId15"/>
        </w:object>
      </w:r>
      <w:r>
        <w:t xml:space="preserve"> does not terminate, that means that the remainder is never _______. In this case we have to continue the division process forever. But there are </w:t>
      </w:r>
      <w:r w:rsidR="00DF7C17">
        <w:br/>
      </w:r>
      <w:r w:rsidR="00DF7C17">
        <w:br/>
      </w:r>
      <w:r>
        <w:t xml:space="preserve">only ________ possible remainders, so sooner or later we will see the same remainder twice </w:t>
      </w:r>
      <w:r w:rsidR="00DF7C17">
        <w:br/>
      </w:r>
      <w:r w:rsidR="00DF7C17">
        <w:br/>
      </w:r>
      <w:r>
        <w:t xml:space="preserve">and the whole division process will repeat itself. This implies that the decimal expansion must be repeating, and the length of the repeating pattern for </w:t>
      </w:r>
      <w:r>
        <w:rPr>
          <w:position w:val="-24"/>
        </w:rPr>
        <w:object w:dxaOrig="320" w:dyaOrig="620" w14:anchorId="0938D85C">
          <v:shape id="_x0000_i1029" type="#_x0000_t75" style="width:16pt;height:31pt" o:ole="" fillcolor="window">
            <v:imagedata r:id="rId13" o:title=""/>
          </v:shape>
          <o:OLEObject Type="Embed" ProgID="Equation.3" ShapeID="_x0000_i1029" DrawAspect="Content" ObjectID="_1650894939" r:id="rId16"/>
        </w:object>
      </w:r>
      <w:r>
        <w:t xml:space="preserve"> is at most __</w:t>
      </w:r>
      <w:r w:rsidR="00586212">
        <w:t>__</w:t>
      </w:r>
      <w:r>
        <w:t>____.</w:t>
      </w:r>
      <w:r>
        <w:br/>
        <w:t xml:space="preserve">       f) Using the same argument as above, if the decimal expansion of </w:t>
      </w:r>
      <w:r>
        <w:rPr>
          <w:position w:val="-24"/>
        </w:rPr>
        <w:object w:dxaOrig="340" w:dyaOrig="620" w14:anchorId="64D0F472">
          <v:shape id="_x0000_i1030" type="#_x0000_t75" style="width:17pt;height:31pt" o:ole="" fillcolor="window">
            <v:imagedata r:id="rId17" o:title=""/>
          </v:shape>
          <o:OLEObject Type="Embed" ProgID="Equation.3" ShapeID="_x0000_i1030" DrawAspect="Content" ObjectID="_1650894940" r:id="rId18"/>
        </w:object>
      </w:r>
      <w:r>
        <w:t xml:space="preserve"> </w:t>
      </w:r>
      <w:r w:rsidR="00173EB6">
        <w:t xml:space="preserve">(for any whole number </w:t>
      </w:r>
      <w:r w:rsidR="00173EB6" w:rsidRPr="00173EB6">
        <w:rPr>
          <w:i/>
          <w:iCs/>
        </w:rPr>
        <w:t>c</w:t>
      </w:r>
      <w:r w:rsidR="00173EB6">
        <w:t xml:space="preserve">) </w:t>
      </w:r>
      <w:r>
        <w:t>is not terminating, it must be __</w:t>
      </w:r>
      <w:r w:rsidR="003A51D7">
        <w:t>______</w:t>
      </w:r>
      <w:r>
        <w:t>____</w:t>
      </w:r>
      <w:r w:rsidR="00F04E71">
        <w:t>_</w:t>
      </w:r>
      <w:r>
        <w:t xml:space="preserve">____, and the length of its pattern is </w:t>
      </w:r>
      <w:r w:rsidR="00173EB6">
        <w:br/>
      </w:r>
      <w:r w:rsidR="00173EB6">
        <w:br/>
      </w:r>
      <w:r>
        <w:t>at most _________</w:t>
      </w:r>
      <w:r w:rsidR="00F04E71">
        <w:t xml:space="preserve"> digits</w:t>
      </w:r>
      <w:r>
        <w:t>.</w:t>
      </w:r>
      <w:r w:rsidR="00F04E71">
        <w:br/>
      </w:r>
      <w:r w:rsidR="00F04E71">
        <w:br/>
        <w:t xml:space="preserve">     g) If the decimal expansion of </w:t>
      </w:r>
      <w:r w:rsidR="00F04E71">
        <w:rPr>
          <w:position w:val="-24"/>
        </w:rPr>
        <w:object w:dxaOrig="340" w:dyaOrig="620" w14:anchorId="3F3EAE01">
          <v:shape id="_x0000_i1031" type="#_x0000_t75" style="width:16.2pt;height:28.9pt" o:ole="" fillcolor="window">
            <v:imagedata r:id="rId19" o:title=""/>
          </v:shape>
          <o:OLEObject Type="Embed" ProgID="Equation.DSMT4" ShapeID="_x0000_i1031" DrawAspect="Content" ObjectID="_1650894941" r:id="rId20"/>
        </w:object>
      </w:r>
      <w:r w:rsidR="00F04E71">
        <w:t xml:space="preserve"> is not terminating, it must be _________________, and the length of its pattern is at most _________ digits.</w:t>
      </w:r>
      <w:r w:rsidR="00173EB6">
        <w:t xml:space="preserve">  This is true whenever the denominator is a prime number.</w:t>
      </w:r>
      <w:r w:rsidR="00F04E71">
        <w:br/>
      </w:r>
      <w:r>
        <w:br/>
      </w:r>
    </w:p>
    <w:p w14:paraId="06E3BA5E" w14:textId="77777777" w:rsidR="00173EB6" w:rsidRDefault="00173EB6">
      <w:r>
        <w:br w:type="page"/>
      </w:r>
    </w:p>
    <w:p w14:paraId="1EF76E1D" w14:textId="77777777" w:rsidR="00A17027" w:rsidRDefault="00A17027" w:rsidP="0053514C">
      <w:pPr>
        <w:ind w:left="360"/>
      </w:pPr>
    </w:p>
    <w:p w14:paraId="6DEB207A" w14:textId="6415F8D9" w:rsidR="008423C4" w:rsidRDefault="00A17027" w:rsidP="0053514C">
      <w:pPr>
        <w:numPr>
          <w:ilvl w:val="0"/>
          <w:numId w:val="1"/>
        </w:numPr>
      </w:pPr>
      <w:r>
        <w:t>This time we have to do the opposite – converting repeating decimals to fractions.</w:t>
      </w:r>
      <w:r w:rsidR="007A77D9">
        <w:br/>
      </w:r>
      <w:r>
        <w:br/>
        <w:t xml:space="preserve">a) Use </w:t>
      </w:r>
      <w:r w:rsidR="00132D05">
        <w:t>your experience</w:t>
      </w:r>
      <w:r>
        <w:t xml:space="preserve"> to fi</w:t>
      </w:r>
      <w:r w:rsidR="00132D05">
        <w:t xml:space="preserve">nd the decimal expansion of  </w:t>
      </w:r>
      <m:oMath>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3</m:t>
            </m:r>
          </m:den>
        </m:f>
        <m:r>
          <w:rPr>
            <w:rFonts w:ascii="Cambria Math" w:hAnsi="Cambria Math"/>
            <w:sz w:val="28"/>
            <w:szCs w:val="28"/>
          </w:rPr>
          <m:t xml:space="preserve"> </m:t>
        </m:r>
      </m:oMath>
      <w:r>
        <w:t>. ______________</w:t>
      </w:r>
      <w:r>
        <w:br/>
      </w:r>
      <w:r>
        <w:br/>
        <w:t xml:space="preserve">b) </w:t>
      </w:r>
      <w:r w:rsidR="008423C4">
        <w:t>Guess</w:t>
      </w:r>
      <w:r w:rsidR="007A77D9">
        <w:t xml:space="preserve"> what (0.3333 …) ÷ 3</w:t>
      </w:r>
      <w:r w:rsidR="008423C4">
        <w:t xml:space="preserve"> is (in decimal form)</w:t>
      </w:r>
      <w:r w:rsidR="007A77D9">
        <w:t xml:space="preserve">?  </w:t>
      </w:r>
      <w:r>
        <w:t>_____</w:t>
      </w:r>
      <w:r w:rsidR="008423C4">
        <w:t>__</w:t>
      </w:r>
      <w:r>
        <w:t>______</w:t>
      </w:r>
      <w:r w:rsidR="007A77D9">
        <w:t xml:space="preserve"> </w:t>
      </w:r>
      <w:r w:rsidR="008A2FB8">
        <w:br/>
      </w:r>
      <w:r w:rsidR="008A2FB8">
        <w:br/>
        <w:t xml:space="preserve">     What is  </w:t>
      </w:r>
      <m:oMath>
        <m:f>
          <m:fPr>
            <m:ctrlPr>
              <w:rPr>
                <w:rFonts w:ascii="Cambria Math" w:hAnsi="Cambria Math"/>
                <w:i/>
              </w:rPr>
            </m:ctrlPr>
          </m:fPr>
          <m:num>
            <m:r>
              <w:rPr>
                <w:rFonts w:ascii="Cambria Math" w:hAnsi="Cambria Math"/>
              </w:rPr>
              <m:t>1</m:t>
            </m:r>
          </m:num>
          <m:den>
            <m:r>
              <w:rPr>
                <w:rFonts w:ascii="Cambria Math" w:hAnsi="Cambria Math"/>
              </w:rPr>
              <m:t>3</m:t>
            </m:r>
          </m:den>
        </m:f>
        <m:r>
          <w:rPr>
            <w:rFonts w:ascii="Cambria Math" w:hAnsi="Cambria Math"/>
          </w:rPr>
          <m:t>÷3</m:t>
        </m:r>
      </m:oMath>
      <w:r w:rsidR="008A2FB8">
        <w:t xml:space="preserve"> </w:t>
      </w:r>
      <w:r w:rsidR="00DB4D79">
        <w:t>as a fraction</w:t>
      </w:r>
      <w:r w:rsidR="008A2FB8">
        <w:t xml:space="preserve">? _______________  </w:t>
      </w:r>
      <w:r w:rsidR="00935203">
        <w:br/>
        <w:t xml:space="preserve">     </w:t>
      </w:r>
      <w:r w:rsidR="008A2FB8">
        <w:t>I</w:t>
      </w:r>
      <w:r w:rsidR="007A77D9">
        <w:t>f so, what will be the decimal expansion of</w:t>
      </w:r>
      <w:r w:rsidR="00935203">
        <w:t xml:space="preserve">  </w:t>
      </w:r>
      <m:oMath>
        <m:f>
          <m:fPr>
            <m:ctrlPr>
              <w:rPr>
                <w:rFonts w:ascii="Cambria Math" w:hAnsi="Cambria Math"/>
                <w:i/>
              </w:rPr>
            </m:ctrlPr>
          </m:fPr>
          <m:num>
            <m:r>
              <w:rPr>
                <w:rFonts w:ascii="Cambria Math" w:hAnsi="Cambria Math"/>
              </w:rPr>
              <m:t>1</m:t>
            </m:r>
          </m:num>
          <m:den>
            <m:r>
              <w:rPr>
                <w:rFonts w:ascii="Cambria Math" w:hAnsi="Cambria Math"/>
              </w:rPr>
              <m:t>9</m:t>
            </m:r>
          </m:den>
        </m:f>
      </m:oMath>
      <w:r w:rsidR="00935203">
        <w:t xml:space="preserve"> </w:t>
      </w:r>
      <w:r w:rsidR="007A77D9">
        <w:t>? _____</w:t>
      </w:r>
      <w:r w:rsidR="00935203">
        <w:t>___</w:t>
      </w:r>
      <w:r w:rsidR="007A77D9">
        <w:t>_____</w:t>
      </w:r>
      <w:r w:rsidR="007A77D9">
        <w:br/>
      </w:r>
      <w:r w:rsidR="007A77D9">
        <w:br/>
        <w:t>c) Can you guess what is 5 × 0.111111 … ?  ______________</w:t>
      </w:r>
      <w:r w:rsidR="00935203">
        <w:br/>
      </w:r>
      <w:r w:rsidR="00935203">
        <w:br/>
        <w:t xml:space="preserve">     What is </w:t>
      </w:r>
      <m:oMath>
        <m:r>
          <w:rPr>
            <w:rFonts w:ascii="Cambria Math" w:hAnsi="Cambria Math"/>
          </w:rPr>
          <m:t>5×</m:t>
        </m:r>
        <m:f>
          <m:fPr>
            <m:ctrlPr>
              <w:rPr>
                <w:rFonts w:ascii="Cambria Math" w:hAnsi="Cambria Math"/>
                <w:i/>
              </w:rPr>
            </m:ctrlPr>
          </m:fPr>
          <m:num>
            <m:r>
              <w:rPr>
                <w:rFonts w:ascii="Cambria Math" w:hAnsi="Cambria Math"/>
              </w:rPr>
              <m:t>1</m:t>
            </m:r>
          </m:num>
          <m:den>
            <m:r>
              <w:rPr>
                <w:rFonts w:ascii="Cambria Math" w:hAnsi="Cambria Math"/>
              </w:rPr>
              <m:t>9</m:t>
            </m:r>
          </m:den>
        </m:f>
      </m:oMath>
      <w:r w:rsidR="00935203">
        <w:t xml:space="preserve">  </w:t>
      </w:r>
      <w:r w:rsidR="00DB4D79">
        <w:t>as a fraction</w:t>
      </w:r>
      <w:r w:rsidR="00935203">
        <w:t xml:space="preserve">? ______. </w:t>
      </w:r>
      <w:r w:rsidR="00935203">
        <w:br/>
      </w:r>
      <w:r w:rsidR="00935203">
        <w:br/>
        <w:t xml:space="preserve">     Guess what fraction has decimal expansion of  0.555555…..? ___________</w:t>
      </w:r>
      <w:r w:rsidR="00935203">
        <w:br/>
        <w:t xml:space="preserve">    </w:t>
      </w:r>
      <w:r w:rsidR="007A77D9">
        <w:br/>
      </w:r>
      <w:r w:rsidR="007A77D9">
        <w:br/>
        <w:t>d</w:t>
      </w:r>
      <w:r>
        <w:t xml:space="preserve">) </w:t>
      </w:r>
      <w:r w:rsidR="00935203">
        <w:t>Guess</w:t>
      </w:r>
      <w:r>
        <w:t xml:space="preserve"> what fraction has decimal expansion o</w:t>
      </w:r>
      <w:r w:rsidR="007A77D9">
        <w:t>f  0.</w:t>
      </w:r>
      <w:r w:rsidR="00935203">
        <w:t>77777</w:t>
      </w:r>
      <w:r w:rsidR="007A77D9">
        <w:t>…..</w:t>
      </w:r>
      <w:r w:rsidR="00935203">
        <w:t xml:space="preserve">?  </w:t>
      </w:r>
      <w:r w:rsidR="007A77D9">
        <w:t xml:space="preserve"> _____</w:t>
      </w:r>
      <w:r w:rsidR="00935203">
        <w:t>___</w:t>
      </w:r>
      <w:r w:rsidR="007A77D9">
        <w:t>____</w:t>
      </w:r>
      <w:r w:rsidR="007A77D9">
        <w:br/>
      </w:r>
      <w:r w:rsidR="007A77D9">
        <w:br/>
        <w:t>e</w:t>
      </w:r>
      <w:r>
        <w:t xml:space="preserve">) </w:t>
      </w:r>
      <w:r w:rsidR="003955D0">
        <w:t xml:space="preserve">Can you convert 0.999999……. into a fraction and simplify your answer.    </w:t>
      </w:r>
      <w:r w:rsidR="007A77D9">
        <w:br/>
      </w:r>
      <w:r w:rsidR="003955D0">
        <w:t xml:space="preserve"> </w:t>
      </w:r>
      <w:r w:rsidR="003955D0">
        <w:br/>
        <w:t xml:space="preserve">    ______</w:t>
      </w:r>
      <w:r w:rsidR="00935203">
        <w:t>_______</w:t>
      </w:r>
      <w:r w:rsidR="003955D0">
        <w:t>___. Are you surprised with your answer? ____________</w:t>
      </w:r>
      <w:r w:rsidR="00173EB6">
        <w:br/>
      </w:r>
      <w:r w:rsidR="007A1E95">
        <w:br/>
        <w:t>f)  Use your calculator to find out the decimal expansion of 1/99. ______________</w:t>
      </w:r>
      <w:r w:rsidR="007A1E95">
        <w:br/>
      </w:r>
      <w:r w:rsidR="007A1E95">
        <w:br/>
        <w:t xml:space="preserve">    </w:t>
      </w:r>
      <w:r w:rsidR="00173EB6">
        <w:t>Use your calculator to find the decimal expansion of 17/99. ______________</w:t>
      </w:r>
      <w:r w:rsidR="007A1E95">
        <w:br/>
      </w:r>
      <w:r w:rsidR="007A1E95">
        <w:br/>
        <w:t xml:space="preserve">    </w:t>
      </w:r>
      <w:r w:rsidR="00173EB6">
        <w:t>Predict the decimal expansion of 45/99</w:t>
      </w:r>
      <w:r w:rsidR="007A1E95">
        <w:t xml:space="preserve"> _____</w:t>
      </w:r>
      <w:r w:rsidR="00173EB6">
        <w:t>_____________</w:t>
      </w:r>
      <w:r w:rsidR="007A1E95">
        <w:t>___</w:t>
      </w:r>
      <w:r w:rsidR="00173EB6">
        <w:br/>
      </w:r>
      <w:r w:rsidR="00173EB6">
        <w:br/>
        <w:t xml:space="preserve">    Convert the decimal 0.686868… to a fraction __________________</w:t>
      </w:r>
      <w:r w:rsidR="007A1E95">
        <w:br/>
      </w:r>
      <w:r w:rsidR="003955D0">
        <w:br/>
      </w:r>
      <w:r w:rsidR="007A77D9">
        <w:t>g</w:t>
      </w:r>
      <w:r>
        <w:t xml:space="preserve">) </w:t>
      </w:r>
      <w:r w:rsidR="00DF7C17">
        <w:t>Predict the decimal expansion for 1/999 ________________________</w:t>
      </w:r>
      <w:r>
        <w:br/>
      </w:r>
      <w:r>
        <w:br/>
      </w:r>
      <w:r w:rsidR="007A77D9">
        <w:t>h</w:t>
      </w:r>
      <w:r>
        <w:t xml:space="preserve">) </w:t>
      </w:r>
      <w:r w:rsidR="008423C4">
        <w:t>Use calculator to find the decimal expansion of</w:t>
      </w:r>
      <w:r>
        <w:t xml:space="preserve"> 2</w:t>
      </w:r>
      <w:r w:rsidR="007A1E95">
        <w:t>8</w:t>
      </w:r>
      <w:r>
        <w:t>3/9</w:t>
      </w:r>
      <w:r w:rsidR="007A1E95">
        <w:t>9</w:t>
      </w:r>
      <w:r>
        <w:t>9. ______</w:t>
      </w:r>
      <w:r w:rsidR="000B688C">
        <w:t>_______</w:t>
      </w:r>
      <w:r>
        <w:t>________</w:t>
      </w:r>
      <w:r w:rsidR="000B688C">
        <w:br/>
      </w:r>
      <w:r w:rsidR="000B688C">
        <w:br/>
        <w:t xml:space="preserve">     Do the same for </w:t>
      </w:r>
      <w:r w:rsidR="008423C4">
        <w:t>377/999. _____________________________</w:t>
      </w:r>
      <w:r>
        <w:br/>
      </w:r>
      <w:r>
        <w:br/>
        <w:t xml:space="preserve">i) Do you see a pattern? _________. If yes, </w:t>
      </w:r>
      <w:r w:rsidR="000B688C">
        <w:t xml:space="preserve">convert 0.518518518 … into a </w:t>
      </w:r>
      <w:r w:rsidR="007A77D9">
        <w:br/>
      </w:r>
      <w:r w:rsidR="007A77D9">
        <w:br/>
        <w:t xml:space="preserve">    </w:t>
      </w:r>
      <w:r w:rsidR="000B688C">
        <w:t>fraction</w:t>
      </w:r>
      <w:r>
        <w:t>. ______</w:t>
      </w:r>
      <w:r w:rsidR="00DA5182">
        <w:t>___</w:t>
      </w:r>
      <w:r>
        <w:t>________</w:t>
      </w:r>
      <w:r w:rsidR="007A1E95">
        <w:br/>
      </w:r>
    </w:p>
    <w:p w14:paraId="1BC32265" w14:textId="27358182" w:rsidR="00DA5182" w:rsidRDefault="008423C4" w:rsidP="008423C4">
      <w:pPr>
        <w:ind w:left="360"/>
      </w:pPr>
      <w:r>
        <w:br/>
      </w:r>
      <w:r>
        <w:br/>
      </w:r>
      <w:r w:rsidR="007A1E95">
        <w:br/>
      </w:r>
      <w:r w:rsidR="007A1E95">
        <w:lastRenderedPageBreak/>
        <w:t xml:space="preserve">j) </w:t>
      </w:r>
      <w:r w:rsidR="00DA5182">
        <w:t>Convert</w:t>
      </w:r>
      <w:r w:rsidR="00E3392B">
        <w:t xml:space="preserve"> </w:t>
      </w:r>
      <w:r w:rsidR="00DA5182">
        <w:t xml:space="preserve"> </w:t>
      </w:r>
      <m:oMath>
        <m:f>
          <m:fPr>
            <m:ctrlPr>
              <w:rPr>
                <w:rFonts w:ascii="Cambria Math" w:hAnsi="Cambria Math"/>
                <w:i/>
              </w:rPr>
            </m:ctrlPr>
          </m:fPr>
          <m:num>
            <m:r>
              <w:rPr>
                <w:rFonts w:ascii="Cambria Math" w:hAnsi="Cambria Math"/>
              </w:rPr>
              <m:t>4</m:t>
            </m:r>
          </m:num>
          <m:den>
            <m:r>
              <w:rPr>
                <w:rFonts w:ascii="Cambria Math" w:hAnsi="Cambria Math"/>
              </w:rPr>
              <m:t>9</m:t>
            </m:r>
          </m:den>
        </m:f>
      </m:oMath>
      <w:r w:rsidR="00E3392B">
        <w:t xml:space="preserve">  </w:t>
      </w:r>
      <w:r w:rsidR="00DA5182">
        <w:t xml:space="preserve">into a </w:t>
      </w:r>
      <w:r w:rsidR="00E3392B">
        <w:t>decimal</w:t>
      </w:r>
      <w:r w:rsidR="00DA5182">
        <w:t>. ___________________</w:t>
      </w:r>
      <w:r w:rsidR="00DA5182">
        <w:br/>
      </w:r>
      <w:r w:rsidR="00DA5182">
        <w:br/>
        <w:t xml:space="preserve">    </w:t>
      </w:r>
      <w:r w:rsidR="007A1E95">
        <w:t>Convert</w:t>
      </w:r>
      <w:r w:rsidR="00E3392B">
        <w:t xml:space="preserve"> </w:t>
      </w:r>
      <w:r w:rsidR="007A1E95">
        <w:t xml:space="preserve"> </w:t>
      </w:r>
      <m:oMath>
        <m:f>
          <m:fPr>
            <m:ctrlPr>
              <w:rPr>
                <w:rFonts w:ascii="Cambria Math" w:hAnsi="Cambria Math"/>
                <w:i/>
              </w:rPr>
            </m:ctrlPr>
          </m:fPr>
          <m:num>
            <m:r>
              <w:rPr>
                <w:rFonts w:ascii="Cambria Math" w:hAnsi="Cambria Math"/>
              </w:rPr>
              <m:t>4</m:t>
            </m:r>
          </m:num>
          <m:den>
            <m:r>
              <w:rPr>
                <w:rFonts w:ascii="Cambria Math" w:hAnsi="Cambria Math"/>
              </w:rPr>
              <m:t>90</m:t>
            </m:r>
          </m:den>
        </m:f>
      </m:oMath>
      <w:r w:rsidR="00E3392B">
        <w:t xml:space="preserve">  </w:t>
      </w:r>
      <w:r w:rsidR="007A1E95">
        <w:t xml:space="preserve">into a </w:t>
      </w:r>
      <w:r w:rsidR="00E3392B">
        <w:t>decimal</w:t>
      </w:r>
      <w:r w:rsidR="007A1E95">
        <w:t>. ___________________</w:t>
      </w:r>
      <w:r w:rsidR="007A1E95">
        <w:br/>
      </w:r>
      <w:r w:rsidR="007A1E95">
        <w:br/>
        <w:t xml:space="preserve">    Convert</w:t>
      </w:r>
      <w:r w:rsidR="00E3392B">
        <w:t xml:space="preserve"> </w:t>
      </w:r>
      <w:r w:rsidR="007A1E95">
        <w:t xml:space="preserve"> </w:t>
      </w:r>
      <m:oMath>
        <m:f>
          <m:fPr>
            <m:ctrlPr>
              <w:rPr>
                <w:rFonts w:ascii="Cambria Math" w:hAnsi="Cambria Math"/>
                <w:i/>
              </w:rPr>
            </m:ctrlPr>
          </m:fPr>
          <m:num>
            <m:r>
              <w:rPr>
                <w:rFonts w:ascii="Cambria Math" w:hAnsi="Cambria Math"/>
              </w:rPr>
              <m:t>4</m:t>
            </m:r>
          </m:num>
          <m:den>
            <m:r>
              <w:rPr>
                <w:rFonts w:ascii="Cambria Math" w:hAnsi="Cambria Math"/>
              </w:rPr>
              <m:t>900</m:t>
            </m:r>
          </m:den>
        </m:f>
      </m:oMath>
      <w:r w:rsidR="00E3392B">
        <w:t xml:space="preserve">  </w:t>
      </w:r>
      <w:r w:rsidR="007A1E95">
        <w:t xml:space="preserve">into a </w:t>
      </w:r>
      <w:r w:rsidR="00E3392B">
        <w:t>decimal</w:t>
      </w:r>
      <w:r w:rsidR="007A1E95">
        <w:t>. ___________________</w:t>
      </w:r>
      <w:r w:rsidR="00E3392B">
        <w:br/>
      </w:r>
      <w:r w:rsidR="00E3392B">
        <w:br/>
        <w:t xml:space="preserve">    Convert  </w:t>
      </w:r>
      <m:oMath>
        <m:f>
          <m:fPr>
            <m:ctrlPr>
              <w:rPr>
                <w:rFonts w:ascii="Cambria Math" w:hAnsi="Cambria Math"/>
                <w:i/>
              </w:rPr>
            </m:ctrlPr>
          </m:fPr>
          <m:num>
            <m:r>
              <w:rPr>
                <w:rFonts w:ascii="Cambria Math" w:hAnsi="Cambria Math"/>
              </w:rPr>
              <m:t>4</m:t>
            </m:r>
          </m:num>
          <m:den>
            <m:r>
              <w:rPr>
                <w:rFonts w:ascii="Cambria Math" w:hAnsi="Cambria Math"/>
              </w:rPr>
              <m:t>9000</m:t>
            </m:r>
          </m:den>
        </m:f>
      </m:oMath>
      <w:r w:rsidR="00E3392B">
        <w:t xml:space="preserve">  into a decimal. ___________________</w:t>
      </w:r>
      <w:r w:rsidR="007A1E95">
        <w:br/>
      </w:r>
      <w:r w:rsidR="007A1E95">
        <w:br/>
      </w:r>
      <w:r w:rsidR="00DA5182">
        <w:t xml:space="preserve">    Do you see a pattern? __________</w:t>
      </w:r>
      <w:r w:rsidR="00E3392B">
        <w:br/>
      </w:r>
      <w:r w:rsidR="00DA5182">
        <w:br/>
      </w:r>
      <w:r w:rsidR="007A1E95">
        <w:br/>
        <w:t>k</w:t>
      </w:r>
      <w:r w:rsidR="00A17027">
        <w:t>) Convert 0.2828282</w:t>
      </w:r>
      <w:r w:rsidR="00DA5182">
        <w:t>8</w:t>
      </w:r>
      <w:r w:rsidR="00A17027">
        <w:t>…. into a fraction. ______________</w:t>
      </w:r>
      <w:r w:rsidR="00DA5182">
        <w:br/>
      </w:r>
      <w:r w:rsidR="00DA5182">
        <w:br/>
        <w:t xml:space="preserve">    Convert 0.028282828 … into a fraction. ______________</w:t>
      </w:r>
      <w:r w:rsidR="000D37B8">
        <w:br/>
      </w:r>
      <w:r w:rsidR="000D37B8">
        <w:br/>
        <w:t xml:space="preserve">    Convert 0.0</w:t>
      </w:r>
      <w:r w:rsidR="00942E98">
        <w:t>0</w:t>
      </w:r>
      <w:r w:rsidR="000D37B8">
        <w:t>28282828 … into a fraction. ______________</w:t>
      </w:r>
      <w:r w:rsidR="000D37B8">
        <w:br/>
      </w:r>
      <w:r w:rsidR="00DA5182">
        <w:br/>
      </w:r>
      <w:r w:rsidR="007A1E95">
        <w:br/>
      </w:r>
      <w:r w:rsidR="007A1E95">
        <w:br/>
        <w:t>l</w:t>
      </w:r>
      <w:r w:rsidR="005442E9">
        <w:t>) Convert 0.</w:t>
      </w:r>
      <w:r w:rsidR="000D37B8">
        <w:t>421421421</w:t>
      </w:r>
      <w:r w:rsidR="005442E9">
        <w:t xml:space="preserve"> … into a fraction. ______________</w:t>
      </w:r>
      <w:r w:rsidR="00DA5182">
        <w:br/>
      </w:r>
      <w:r w:rsidR="00DA5182">
        <w:br/>
        <w:t xml:space="preserve">   Convert 0.0</w:t>
      </w:r>
      <w:r w:rsidR="000D37B8">
        <w:t>421421421</w:t>
      </w:r>
      <w:r w:rsidR="00DA5182">
        <w:t xml:space="preserve"> … into a fraction. ______________</w:t>
      </w:r>
      <w:r w:rsidR="00DA5182">
        <w:br/>
      </w:r>
      <w:r w:rsidR="005442E9">
        <w:br/>
      </w:r>
      <w:r w:rsidR="000D37B8">
        <w:t xml:space="preserve">   </w:t>
      </w:r>
      <w:bookmarkStart w:id="0" w:name="_GoBack"/>
      <w:bookmarkEnd w:id="0"/>
      <w:r w:rsidR="000D37B8">
        <w:t>Convert 0.00421421421 … into a fraction. ______________</w:t>
      </w:r>
      <w:r w:rsidR="000D37B8">
        <w:br/>
      </w:r>
      <w:r w:rsidR="005442E9">
        <w:br/>
      </w:r>
      <w:r w:rsidR="000D37B8">
        <w:t xml:space="preserve"> </w:t>
      </w:r>
      <w:r w:rsidR="00916337">
        <w:br/>
      </w:r>
      <w:r w:rsidR="005442E9">
        <w:br/>
      </w:r>
    </w:p>
    <w:p w14:paraId="280B47C5" w14:textId="77777777" w:rsidR="00DA5182" w:rsidRDefault="00DA5182">
      <w:r>
        <w:br w:type="page"/>
      </w:r>
    </w:p>
    <w:p w14:paraId="53CD2A8E" w14:textId="77777777" w:rsidR="00916337" w:rsidRDefault="005442E9" w:rsidP="0053514C">
      <w:pPr>
        <w:numPr>
          <w:ilvl w:val="0"/>
          <w:numId w:val="1"/>
        </w:numPr>
      </w:pPr>
      <w:r>
        <w:lastRenderedPageBreak/>
        <w:t>m</w:t>
      </w:r>
      <w:r w:rsidR="00A17027">
        <w:t>) Convert 0.</w:t>
      </w:r>
      <w:r w:rsidR="00731857">
        <w:t>2464646</w:t>
      </w:r>
      <w:r w:rsidR="00A17027">
        <w:t xml:space="preserve">…. into a </w:t>
      </w:r>
      <w:r w:rsidRPr="005442E9">
        <w:rPr>
          <w:b/>
        </w:rPr>
        <w:t>single</w:t>
      </w:r>
      <w:r>
        <w:t xml:space="preserve"> </w:t>
      </w:r>
      <w:r w:rsidR="00A17027">
        <w:t>fraction. ____________________</w:t>
      </w:r>
      <w:r w:rsidR="00916337">
        <w:br/>
      </w:r>
      <w:r w:rsidR="00DC2433">
        <w:t xml:space="preserve">        (</w:t>
      </w:r>
      <w:r w:rsidR="00DC2433" w:rsidRPr="00DC2433">
        <w:rPr>
          <w:i/>
        </w:rPr>
        <w:t>show work here</w:t>
      </w:r>
      <w:r w:rsidR="00DC2433">
        <w:t>)</w:t>
      </w:r>
      <w:r w:rsidR="00916337">
        <w:br/>
        <w:t xml:space="preserve">      </w:t>
      </w:r>
      <w:r w:rsidR="00C54BAD">
        <w:br/>
      </w:r>
      <w:r w:rsidR="00C54BAD">
        <w:br/>
      </w:r>
      <w:r w:rsidR="00C54BAD">
        <w:br/>
      </w:r>
      <w:r w:rsidR="00731857">
        <w:br/>
      </w:r>
      <w:r w:rsidR="00C54BAD">
        <w:br/>
      </w:r>
      <w:r w:rsidR="00C54BAD">
        <w:br/>
      </w:r>
      <w:r w:rsidR="00916337">
        <w:br/>
        <w:t xml:space="preserve">      Convert 0.</w:t>
      </w:r>
      <w:r w:rsidR="00731857">
        <w:t>1234234234</w:t>
      </w:r>
      <w:r w:rsidR="00916337">
        <w:t xml:space="preserve">… into a </w:t>
      </w:r>
      <w:r w:rsidR="00916337" w:rsidRPr="00916337">
        <w:rPr>
          <w:b/>
        </w:rPr>
        <w:t>single</w:t>
      </w:r>
      <w:r w:rsidR="00916337">
        <w:t xml:space="preserve"> fraction.______________________</w:t>
      </w:r>
      <w:r w:rsidR="00A17027">
        <w:br/>
      </w:r>
      <w:r w:rsidR="00DC2433">
        <w:t xml:space="preserve">        (</w:t>
      </w:r>
      <w:r w:rsidR="00DC2433" w:rsidRPr="00DC2433">
        <w:rPr>
          <w:i/>
        </w:rPr>
        <w:t>show work here</w:t>
      </w:r>
      <w:r w:rsidR="00DC2433">
        <w:t>)</w:t>
      </w:r>
    </w:p>
    <w:p w14:paraId="00E66933" w14:textId="77777777" w:rsidR="00731857" w:rsidRDefault="00916337" w:rsidP="00731857">
      <w:r>
        <w:t xml:space="preserve">         </w:t>
      </w:r>
      <w:r w:rsidR="00C54BAD">
        <w:br/>
      </w:r>
      <w:r w:rsidR="00C54BAD">
        <w:br/>
      </w:r>
      <w:r w:rsidR="00731857">
        <w:br/>
      </w:r>
      <w:r w:rsidR="00731857">
        <w:br/>
      </w:r>
      <w:r w:rsidR="00731857">
        <w:br/>
      </w:r>
      <w:r w:rsidR="00731857">
        <w:br/>
      </w:r>
      <w:r w:rsidR="00731857">
        <w:br/>
        <w:t xml:space="preserve">             Convert 0.4217217217… into a </w:t>
      </w:r>
      <w:r w:rsidR="00731857" w:rsidRPr="00731857">
        <w:rPr>
          <w:b/>
        </w:rPr>
        <w:t>single</w:t>
      </w:r>
      <w:r w:rsidR="00731857">
        <w:t xml:space="preserve"> fraction.______________________</w:t>
      </w:r>
    </w:p>
    <w:p w14:paraId="225E7450" w14:textId="77777777" w:rsidR="00731857" w:rsidRDefault="00731857" w:rsidP="00731857">
      <w:r>
        <w:t xml:space="preserve">        (show work here)</w:t>
      </w:r>
      <w:r>
        <w:br/>
      </w:r>
      <w:r>
        <w:br/>
      </w:r>
      <w:r>
        <w:br/>
      </w:r>
      <w:r>
        <w:br/>
      </w:r>
      <w:r>
        <w:br/>
      </w:r>
      <w:r>
        <w:br/>
      </w:r>
      <w:r>
        <w:br/>
      </w:r>
      <w:r w:rsidR="00C54BAD">
        <w:br/>
      </w:r>
      <w:r w:rsidR="00C54BAD">
        <w:br/>
      </w:r>
      <w:r w:rsidR="00C54BAD">
        <w:br/>
      </w:r>
      <w:r w:rsidR="00916337">
        <w:br/>
        <w:t xml:space="preserve">             From the above t</w:t>
      </w:r>
      <w:r>
        <w:t>hree</w:t>
      </w:r>
      <w:r w:rsidR="00916337">
        <w:t xml:space="preserve"> exercises, can you find out a short-cut to convert these </w:t>
      </w:r>
      <w:r w:rsidR="00A474A7">
        <w:t xml:space="preserve"> </w:t>
      </w:r>
      <w:r w:rsidR="00A474A7">
        <w:br/>
        <w:t xml:space="preserve">             </w:t>
      </w:r>
      <w:r w:rsidR="00916337">
        <w:t>repeating decimals into fractio</w:t>
      </w:r>
      <w:r w:rsidR="00DC2433">
        <w:t>ns? ___________</w:t>
      </w:r>
      <w:r w:rsidR="00DC2433">
        <w:br/>
      </w:r>
      <w:r w:rsidR="0083396E">
        <w:br/>
        <w:t xml:space="preserve">             </w:t>
      </w:r>
      <w:r w:rsidR="00916337">
        <w:t>If yes, explain how to use your short cut to convert 0.3</w:t>
      </w:r>
      <w:r w:rsidR="004D2A57">
        <w:t>1</w:t>
      </w:r>
      <w:r w:rsidR="00916337">
        <w:t xml:space="preserve">285285285… into a </w:t>
      </w:r>
      <w:r w:rsidR="0083396E">
        <w:t xml:space="preserve">        </w:t>
      </w:r>
      <w:r w:rsidR="0083396E">
        <w:br/>
        <w:t xml:space="preserve">            </w:t>
      </w:r>
      <w:r w:rsidR="00A474A7">
        <w:t xml:space="preserve"> </w:t>
      </w:r>
      <w:r w:rsidR="00916337">
        <w:t>fraction. Check your answ</w:t>
      </w:r>
      <w:r w:rsidR="007A1E95">
        <w:t>er with a calculator.</w:t>
      </w:r>
      <w:r w:rsidR="007A1E95">
        <w:br/>
      </w:r>
      <w:r w:rsidR="00A474A7">
        <w:br/>
      </w:r>
      <w:r w:rsidR="00A474A7">
        <w:br/>
      </w:r>
      <w:r w:rsidR="00916337">
        <w:br/>
        <w:t xml:space="preserve">                Ans: _________________________</w:t>
      </w:r>
      <w:r w:rsidR="00DC2433">
        <w:t>__________________________</w:t>
      </w:r>
      <w:r w:rsidR="00916337">
        <w:t>___</w:t>
      </w:r>
    </w:p>
    <w:p w14:paraId="1CA0F00A" w14:textId="77777777" w:rsidR="00731857" w:rsidRDefault="00731857" w:rsidP="00731857"/>
    <w:p w14:paraId="65257FD7" w14:textId="77777777" w:rsidR="00731857" w:rsidRDefault="00731857" w:rsidP="00731857"/>
    <w:p w14:paraId="6AA6593F" w14:textId="77777777" w:rsidR="00A17027" w:rsidRDefault="00731857" w:rsidP="00731857">
      <w:r>
        <w:t xml:space="preserve">                        ______________________________________________________</w:t>
      </w:r>
      <w:r w:rsidR="00916337">
        <w:br w:type="page"/>
      </w:r>
    </w:p>
    <w:p w14:paraId="0ABAAAE5" w14:textId="00CC46F8" w:rsidR="00916337" w:rsidRDefault="00B3656E" w:rsidP="0053514C">
      <w:pPr>
        <w:numPr>
          <w:ilvl w:val="0"/>
          <w:numId w:val="1"/>
        </w:numPr>
      </w:pPr>
      <w:r>
        <w:lastRenderedPageBreak/>
        <w:t>We know that all rational numbers</w:t>
      </w:r>
      <w:r w:rsidR="00A17027">
        <w:t xml:space="preserve"> have repeating (which also includes terminating) decimal expansions. On the other hand, numbers with non-terminating and non-repeating decimal expansions are called </w:t>
      </w:r>
      <w:r w:rsidR="00A17027">
        <w:rPr>
          <w:u w:val="single"/>
        </w:rPr>
        <w:t>irrationals</w:t>
      </w:r>
      <w:r w:rsidR="00A17027">
        <w:t xml:space="preserve">, typical examples are </w:t>
      </w:r>
      <w:r w:rsidR="00173EB6">
        <w:br/>
      </w:r>
      <w:r w:rsidR="009A2FFA">
        <w:br/>
      </w:r>
      <w:r w:rsidR="00B64F74">
        <w:t xml:space="preserve">                          </w:t>
      </w:r>
      <w:r w:rsidR="00A17027">
        <w:sym w:font="Symbol" w:char="F070"/>
      </w:r>
      <w:r w:rsidR="009A2FFA">
        <w:t xml:space="preserve"> = 3.141592653…  </w:t>
      </w:r>
      <w:r w:rsidR="00A17027">
        <w:t xml:space="preserve">and </w:t>
      </w:r>
      <w:r w:rsidR="00A17027">
        <w:rPr>
          <w:position w:val="-6"/>
        </w:rPr>
        <w:object w:dxaOrig="380" w:dyaOrig="360" w14:anchorId="62A6281D">
          <v:shape id="_x0000_i1032" type="#_x0000_t75" style="width:19pt;height:18pt" o:ole="" fillcolor="window">
            <v:imagedata r:id="rId21" o:title=""/>
          </v:shape>
          <o:OLEObject Type="Embed" ProgID="Equation.3" ShapeID="_x0000_i1032" DrawAspect="Content" ObjectID="_1650894942" r:id="rId22"/>
        </w:object>
      </w:r>
      <w:r w:rsidR="00A17027">
        <w:t xml:space="preserve"> =1.414213562… </w:t>
      </w:r>
      <w:r w:rsidR="00173EB6">
        <w:br/>
      </w:r>
      <w:r w:rsidR="00A17027">
        <w:br/>
        <w:t>One easy way to create a non-terminating and non-repeating decimal is to insert more and more zeros as we go on, such as 0.101001000100001…  or 0.23023002300023…</w:t>
      </w:r>
      <w:r w:rsidR="00A17027">
        <w:br/>
      </w:r>
      <w:r w:rsidR="00C2156C">
        <w:br/>
        <w:t>Add a tail to 2.71828 to make it irrational.  2.71828 ________________________ .</w:t>
      </w:r>
      <w:r w:rsidR="00C2156C">
        <w:br/>
      </w:r>
      <w:r w:rsidR="00A17027">
        <w:br/>
        <w:t>We can use this method to insert irrational between two repeating decimals - no matter how close they are to each other.</w:t>
      </w:r>
      <w:r w:rsidR="00A17027">
        <w:br/>
      </w:r>
      <w:r w:rsidR="00A17027">
        <w:br/>
        <w:t>For example, between the repeating decimals 0.784748784… and 0.785785785… we ca</w:t>
      </w:r>
      <w:r w:rsidR="00377AA2">
        <w:t>n insert the irrational  0.7852</w:t>
      </w:r>
      <w:r w:rsidR="00A17027">
        <w:t>101001000100001….</w:t>
      </w:r>
      <w:r w:rsidR="005878AB">
        <w:t>.</w:t>
      </w:r>
      <w:r w:rsidR="005878AB">
        <w:br/>
      </w:r>
      <w:r w:rsidR="005878AB">
        <w:br/>
        <w:t>The first part  (i.e. 0.7852</w:t>
      </w:r>
      <w:r w:rsidR="00A17027">
        <w:t>) ensures that this number is between the two given ones. It will be more obvious if we write them in the following form</w:t>
      </w:r>
      <w:r w:rsidR="00A17027">
        <w:br/>
        <w:t xml:space="preserve">                                0.784748784…</w:t>
      </w:r>
      <w:r w:rsidR="00A17027">
        <w:br/>
        <w:t xml:space="preserve">                                0.7852</w:t>
      </w:r>
      <w:r w:rsidR="00A17027">
        <w:br/>
        <w:t xml:space="preserve">                                0.785785785… </w:t>
      </w:r>
      <w:r w:rsidR="00A17027">
        <w:br/>
        <w:t xml:space="preserve">The beauty in the ordering of decimals is that no matter what digits we attach to the end of  0.7852,  the new number is still between the two given numbers. We therefore have the </w:t>
      </w:r>
      <w:r w:rsidR="00A17027">
        <w:rPr>
          <w:u w:val="single"/>
        </w:rPr>
        <w:t>freedom</w:t>
      </w:r>
      <w:r w:rsidR="00A17027">
        <w:t xml:space="preserve"> of adding whatever "tail" we like to 0.7852 and make it irrational.</w:t>
      </w:r>
      <w:r w:rsidR="00A17027">
        <w:br/>
      </w:r>
      <w:r w:rsidR="00A17027">
        <w:br/>
        <w:t>The "tail" we add has to be (of course) non-terminating and non-repeating, such as</w:t>
      </w:r>
      <w:r w:rsidR="00A17027">
        <w:br/>
        <w:t xml:space="preserve">    </w:t>
      </w:r>
      <w:r w:rsidR="00377AA2">
        <w:t xml:space="preserve">           </w:t>
      </w:r>
      <w:r w:rsidR="00A17027">
        <w:t>10100100010</w:t>
      </w:r>
      <w:r w:rsidR="00377AA2">
        <w:t>0001</w:t>
      </w:r>
      <w:r w:rsidR="002D6B8B">
        <w:sym w:font="Symbol" w:char="F0D7"/>
      </w:r>
      <w:r w:rsidR="002D6B8B">
        <w:sym w:font="Symbol" w:char="F0D7"/>
      </w:r>
      <w:r w:rsidR="002D6B8B">
        <w:sym w:font="Symbol" w:char="F0D7"/>
      </w:r>
      <w:r w:rsidR="00377AA2">
        <w:br/>
      </w:r>
      <w:r w:rsidR="00377AA2">
        <w:br/>
        <w:t>This explains why 0.7852</w:t>
      </w:r>
      <w:r w:rsidR="00A17027">
        <w:t>101001000100001</w:t>
      </w:r>
      <w:r w:rsidR="002D6B8B">
        <w:sym w:font="Symbol" w:char="F0D7"/>
      </w:r>
      <w:r w:rsidR="002D6B8B">
        <w:sym w:font="Symbol" w:char="F0D7"/>
      </w:r>
      <w:r w:rsidR="002D6B8B">
        <w:sym w:font="Symbol" w:char="F0D7"/>
      </w:r>
      <w:r w:rsidR="002D6B8B">
        <w:t xml:space="preserve"> </w:t>
      </w:r>
      <w:r w:rsidR="00A17027">
        <w:t xml:space="preserve"> is a correct answer, but there are of course many other possible choices.</w:t>
      </w:r>
      <w:r w:rsidR="00A17027">
        <w:br/>
      </w:r>
      <w:r w:rsidR="00A17027">
        <w:br/>
        <w:t xml:space="preserve">a) Find </w:t>
      </w:r>
      <w:r w:rsidR="00A35440">
        <w:t>3</w:t>
      </w:r>
      <w:r w:rsidR="00A17027">
        <w:t xml:space="preserve"> irrational </w:t>
      </w:r>
      <w:r w:rsidR="0035543D">
        <w:t>number</w:t>
      </w:r>
      <w:r w:rsidR="00A35440">
        <w:t>s</w:t>
      </w:r>
      <w:r w:rsidR="0035543D">
        <w:t xml:space="preserve"> </w:t>
      </w:r>
      <w:r w:rsidR="00A17027">
        <w:t>between the two rational</w:t>
      </w:r>
      <w:r w:rsidR="00384CFB">
        <w:t xml:space="preserve"> numbers</w:t>
      </w:r>
      <w:r w:rsidR="00A17027">
        <w:t xml:space="preserve"> </w:t>
      </w:r>
      <w:r w:rsidR="001953BD">
        <w:br/>
      </w:r>
      <w:r w:rsidR="001953BD">
        <w:br/>
        <w:t xml:space="preserve">                           </w:t>
      </w:r>
      <w:r w:rsidR="005F4FE7">
        <w:t xml:space="preserve">    </w:t>
      </w:r>
      <w:r w:rsidR="001953BD">
        <w:t xml:space="preserve"> </w:t>
      </w:r>
      <w:r w:rsidR="00A17027">
        <w:t>0.536536536</w:t>
      </w:r>
      <w:r w:rsidR="002D6B8B">
        <w:sym w:font="Symbol" w:char="F0D7"/>
      </w:r>
      <w:r w:rsidR="002D6B8B">
        <w:sym w:font="Symbol" w:char="F0D7"/>
      </w:r>
      <w:r w:rsidR="002D6B8B">
        <w:sym w:font="Symbol" w:char="F0D7"/>
      </w:r>
      <w:r w:rsidR="00A17027">
        <w:t xml:space="preserve">  and </w:t>
      </w:r>
      <w:r w:rsidR="001953BD">
        <w:t xml:space="preserve">  </w:t>
      </w:r>
      <w:r w:rsidR="00A17027">
        <w:t>0.537537537</w:t>
      </w:r>
      <w:r w:rsidR="002D6B8B">
        <w:sym w:font="Symbol" w:char="F0D7"/>
      </w:r>
      <w:r w:rsidR="002D6B8B">
        <w:sym w:font="Symbol" w:char="F0D7"/>
      </w:r>
      <w:r w:rsidR="002D6B8B">
        <w:sym w:font="Symbol" w:char="F0D7"/>
      </w:r>
      <w:r w:rsidR="00A17027">
        <w:br/>
      </w:r>
      <w:r w:rsidR="00A17027">
        <w:br/>
        <w:t xml:space="preserve">  </w:t>
      </w:r>
      <w:r w:rsidR="00A35440">
        <w:t xml:space="preserve">    _____</w:t>
      </w:r>
      <w:r w:rsidR="00731857">
        <w:t>____</w:t>
      </w:r>
      <w:r w:rsidR="00A35440">
        <w:t>____________, _____</w:t>
      </w:r>
      <w:r w:rsidR="00731857">
        <w:t>____</w:t>
      </w:r>
      <w:r w:rsidR="00A35440">
        <w:t>__________, ____</w:t>
      </w:r>
      <w:r w:rsidR="00731857">
        <w:t>____</w:t>
      </w:r>
      <w:r w:rsidR="00A35440">
        <w:t>_____________</w:t>
      </w:r>
      <w:r w:rsidR="00A35440">
        <w:br/>
      </w:r>
      <w:r w:rsidR="00A35440">
        <w:br/>
        <w:t>b) Find 3</w:t>
      </w:r>
      <w:r w:rsidR="00A17027">
        <w:t xml:space="preserve"> rational </w:t>
      </w:r>
      <w:r w:rsidR="0035543D">
        <w:t>number</w:t>
      </w:r>
      <w:r w:rsidR="00A35440">
        <w:t>s</w:t>
      </w:r>
      <w:r w:rsidR="0035543D">
        <w:t xml:space="preserve"> </w:t>
      </w:r>
      <w:r w:rsidR="00A17027">
        <w:t xml:space="preserve">between the two irrationals </w:t>
      </w:r>
      <w:r w:rsidR="001953BD">
        <w:br/>
      </w:r>
      <w:r w:rsidR="00A11E7D">
        <w:br/>
        <w:t xml:space="preserve">                               0.24224222422224……  and  </w:t>
      </w:r>
      <w:r w:rsidR="00A17027">
        <w:t xml:space="preserve"> 0.25225222522225….</w:t>
      </w:r>
      <w:r w:rsidR="00A17027">
        <w:br/>
      </w:r>
      <w:r w:rsidR="00A17027">
        <w:br/>
        <w:t xml:space="preserve">      ________________</w:t>
      </w:r>
      <w:r w:rsidR="00A35440">
        <w:t>_____________________________</w:t>
      </w:r>
      <w:r w:rsidR="00731857">
        <w:t>________________</w:t>
      </w:r>
      <w:r w:rsidR="00A35440">
        <w:t>_______</w:t>
      </w:r>
      <w:r w:rsidR="00A17027">
        <w:t>_</w:t>
      </w:r>
      <w:r w:rsidR="00A17027">
        <w:br/>
      </w:r>
      <w:r w:rsidR="00916337">
        <w:br/>
      </w:r>
    </w:p>
    <w:p w14:paraId="363AC0F9" w14:textId="37CB3FB2" w:rsidR="00A17027" w:rsidRDefault="00A17027" w:rsidP="005C2BC1"/>
    <w:sectPr w:rsidR="00A17027" w:rsidSect="00EB317C">
      <w:headerReference w:type="even" r:id="rId23"/>
      <w:headerReference w:type="default" r:id="rId24"/>
      <w:footerReference w:type="even" r:id="rId25"/>
      <w:footerReference w:type="default" r:id="rId26"/>
      <w:headerReference w:type="first" r:id="rId27"/>
      <w:footerReference w:type="first" r:id="rId28"/>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4930BD" w14:textId="77777777" w:rsidR="009D4942" w:rsidRDefault="009D4942">
      <w:r>
        <w:separator/>
      </w:r>
    </w:p>
  </w:endnote>
  <w:endnote w:type="continuationSeparator" w:id="0">
    <w:p w14:paraId="0ACF6DDF" w14:textId="77777777" w:rsidR="009D4942" w:rsidRDefault="009D4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785F0B" w14:textId="77777777" w:rsidR="008A2FCE" w:rsidRDefault="008A2F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D94782" w14:textId="77777777" w:rsidR="00AC231B" w:rsidRDefault="00AC231B">
    <w:pPr>
      <w:pStyle w:val="Footer"/>
      <w:jc w:val="center"/>
    </w:pPr>
    <w:r>
      <w:fldChar w:fldCharType="begin"/>
    </w:r>
    <w:r>
      <w:instrText xml:space="preserve"> PAGE   \* MERGEFORMAT </w:instrText>
    </w:r>
    <w:r>
      <w:fldChar w:fldCharType="separate"/>
    </w:r>
    <w:r w:rsidR="00DC2433">
      <w:rPr>
        <w:noProof/>
      </w:rPr>
      <w:t>4</w:t>
    </w:r>
    <w:r>
      <w:fldChar w:fldCharType="end"/>
    </w:r>
  </w:p>
  <w:p w14:paraId="3498F62F" w14:textId="77777777" w:rsidR="00B64F74" w:rsidRDefault="00B64F7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ADCC0C" w14:textId="77777777" w:rsidR="008A2FCE" w:rsidRDefault="008A2F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5DD2E1" w14:textId="77777777" w:rsidR="009D4942" w:rsidRDefault="009D4942">
      <w:r>
        <w:separator/>
      </w:r>
    </w:p>
  </w:footnote>
  <w:footnote w:type="continuationSeparator" w:id="0">
    <w:p w14:paraId="4E96047F" w14:textId="77777777" w:rsidR="009D4942" w:rsidRDefault="009D49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E02318" w14:textId="77777777" w:rsidR="008A2FCE" w:rsidRDefault="008A2F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611308" w14:textId="77777777" w:rsidR="00B64F74" w:rsidRDefault="008A2FCE">
    <w:pPr>
      <w:pStyle w:val="Header"/>
    </w:pPr>
    <w:r>
      <w:t>Due date:</w:t>
    </w:r>
    <w:r w:rsidR="00B64F74">
      <w:t xml:space="preserve">                               </w:t>
    </w:r>
    <w:r>
      <w:t xml:space="preserve">                </w:t>
    </w:r>
    <w:r w:rsidR="00B64F74">
      <w:t xml:space="preserve">                                             Name: 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A90E58" w14:textId="77777777" w:rsidR="008A2FCE" w:rsidRDefault="008A2F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0014D4"/>
    <w:multiLevelType w:val="singleLevel"/>
    <w:tmpl w:val="0409000F"/>
    <w:lvl w:ilvl="0">
      <w:start w:val="1"/>
      <w:numFmt w:val="decimal"/>
      <w:lvlText w:val="%1."/>
      <w:lvlJc w:val="left"/>
      <w:pPr>
        <w:ind w:left="360" w:hanging="360"/>
      </w:pPr>
      <w:rPr>
        <w:rFonts w:hint="default"/>
      </w:rPr>
    </w:lvl>
  </w:abstractNum>
  <w:abstractNum w:abstractNumId="1" w15:restartNumberingAfterBreak="0">
    <w:nsid w:val="590608B2"/>
    <w:multiLevelType w:val="singleLevel"/>
    <w:tmpl w:val="DB8629CE"/>
    <w:lvl w:ilvl="0">
      <w:start w:val="1"/>
      <w:numFmt w:val="decimal"/>
      <w:lvlText w:val="%1."/>
      <w:lvlJc w:val="left"/>
      <w:pPr>
        <w:ind w:left="36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027"/>
    <w:rsid w:val="00000F9C"/>
    <w:rsid w:val="00044054"/>
    <w:rsid w:val="00065015"/>
    <w:rsid w:val="000B688C"/>
    <w:rsid w:val="000D37B8"/>
    <w:rsid w:val="00132A06"/>
    <w:rsid w:val="00132D05"/>
    <w:rsid w:val="00136398"/>
    <w:rsid w:val="0015062E"/>
    <w:rsid w:val="00173EB6"/>
    <w:rsid w:val="001953BD"/>
    <w:rsid w:val="002D6B8B"/>
    <w:rsid w:val="0035543D"/>
    <w:rsid w:val="00377AA2"/>
    <w:rsid w:val="00384CFB"/>
    <w:rsid w:val="003955D0"/>
    <w:rsid w:val="003A3928"/>
    <w:rsid w:val="003A51D7"/>
    <w:rsid w:val="003C3F7C"/>
    <w:rsid w:val="003D34E5"/>
    <w:rsid w:val="004571C7"/>
    <w:rsid w:val="004D2A57"/>
    <w:rsid w:val="0053514C"/>
    <w:rsid w:val="005442E9"/>
    <w:rsid w:val="00586212"/>
    <w:rsid w:val="005878AB"/>
    <w:rsid w:val="005C2BC1"/>
    <w:rsid w:val="005F42ED"/>
    <w:rsid w:val="005F4FE7"/>
    <w:rsid w:val="005F5BE0"/>
    <w:rsid w:val="00642E8C"/>
    <w:rsid w:val="00731857"/>
    <w:rsid w:val="00774147"/>
    <w:rsid w:val="007A1E95"/>
    <w:rsid w:val="007A77D9"/>
    <w:rsid w:val="007B15AA"/>
    <w:rsid w:val="0083396E"/>
    <w:rsid w:val="008423C4"/>
    <w:rsid w:val="008A2FB8"/>
    <w:rsid w:val="008A2FCE"/>
    <w:rsid w:val="008A6F40"/>
    <w:rsid w:val="00916337"/>
    <w:rsid w:val="00935203"/>
    <w:rsid w:val="00942E98"/>
    <w:rsid w:val="009A2FFA"/>
    <w:rsid w:val="009D4942"/>
    <w:rsid w:val="00A11E7D"/>
    <w:rsid w:val="00A17027"/>
    <w:rsid w:val="00A35440"/>
    <w:rsid w:val="00A474A7"/>
    <w:rsid w:val="00AC231B"/>
    <w:rsid w:val="00B23AB4"/>
    <w:rsid w:val="00B24417"/>
    <w:rsid w:val="00B3656E"/>
    <w:rsid w:val="00B4100B"/>
    <w:rsid w:val="00B64F74"/>
    <w:rsid w:val="00BA3B38"/>
    <w:rsid w:val="00BD0694"/>
    <w:rsid w:val="00C2156C"/>
    <w:rsid w:val="00C54BAD"/>
    <w:rsid w:val="00C91CB1"/>
    <w:rsid w:val="00DA5182"/>
    <w:rsid w:val="00DB4D79"/>
    <w:rsid w:val="00DC2433"/>
    <w:rsid w:val="00DC2F22"/>
    <w:rsid w:val="00DF0E22"/>
    <w:rsid w:val="00DF7C17"/>
    <w:rsid w:val="00E25B32"/>
    <w:rsid w:val="00E3392B"/>
    <w:rsid w:val="00EB317C"/>
    <w:rsid w:val="00EB5C84"/>
    <w:rsid w:val="00EF6EA3"/>
    <w:rsid w:val="00F04E71"/>
    <w:rsid w:val="00F41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
    <o:shapelayout v:ext="edit">
      <o:idmap v:ext="edit" data="1"/>
    </o:shapelayout>
  </w:shapeDefaults>
  <w:decimalSymbol w:val="."/>
  <w:listSeparator w:val=","/>
  <w14:docId w14:val="5FB8240C"/>
  <w15:chartTrackingRefBased/>
  <w15:docId w15:val="{70A29664-EF70-40A2-AF68-C6EC56DDC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int-FromToSubjectDate">
    <w:name w:val="Print- From: To: Subject: Date:"/>
    <w:basedOn w:val="Normal"/>
    <w:pPr>
      <w:pBdr>
        <w:left w:val="single" w:sz="18" w:space="1" w:color="auto"/>
      </w:pBdr>
    </w:pPr>
  </w:style>
  <w:style w:type="paragraph" w:customStyle="1" w:styleId="Print-ReverseHeader">
    <w:name w:val="Print- Reverse Header"/>
    <w:basedOn w:val="Normal"/>
    <w:next w:val="Print-FromToSubjectDate"/>
    <w:pPr>
      <w:pBdr>
        <w:left w:val="single" w:sz="18" w:space="1" w:color="auto"/>
      </w:pBdr>
      <w:shd w:val="pct12" w:color="auto" w:fill="auto"/>
    </w:pPr>
    <w:rPr>
      <w:b/>
      <w:sz w:val="22"/>
    </w:rPr>
  </w:style>
  <w:style w:type="paragraph" w:customStyle="1" w:styleId="ReplyForwardHeaders">
    <w:name w:val="Reply/Forward Headers"/>
    <w:basedOn w:val="Normal"/>
    <w:next w:val="ReplyForwardToFromDate"/>
    <w:pPr>
      <w:pBdr>
        <w:left w:val="single" w:sz="18" w:space="1" w:color="auto"/>
      </w:pBdr>
      <w:shd w:val="pct10" w:color="auto" w:fill="auto"/>
    </w:pPr>
    <w:rPr>
      <w:b/>
      <w:noProof/>
    </w:rPr>
  </w:style>
  <w:style w:type="paragraph" w:customStyle="1" w:styleId="ReplyForwardToFromDate">
    <w:name w:val="Reply/Forward To: From: Date:"/>
    <w:basedOn w:val="Normal"/>
    <w:pPr>
      <w:pBdr>
        <w:left w:val="single" w:sz="18" w:space="1" w:color="auto"/>
      </w:pBdr>
    </w:pPr>
  </w:style>
  <w:style w:type="paragraph" w:styleId="Title">
    <w:name w:val="Title"/>
    <w:basedOn w:val="Normal"/>
    <w:qFormat/>
    <w:pPr>
      <w:jc w:val="center"/>
    </w:pPr>
    <w:rPr>
      <w:b/>
      <w:sz w:val="28"/>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sid w:val="00AC231B"/>
    <w:rPr>
      <w:sz w:val="24"/>
    </w:rPr>
  </w:style>
  <w:style w:type="character" w:styleId="PlaceholderText">
    <w:name w:val="Placeholder Text"/>
    <w:basedOn w:val="DefaultParagraphFont"/>
    <w:uiPriority w:val="99"/>
    <w:semiHidden/>
    <w:rsid w:val="008A2FB8"/>
    <w:rPr>
      <w:color w:val="808080"/>
    </w:rPr>
  </w:style>
  <w:style w:type="paragraph" w:styleId="BalloonText">
    <w:name w:val="Balloon Text"/>
    <w:basedOn w:val="Normal"/>
    <w:link w:val="BalloonTextChar"/>
    <w:semiHidden/>
    <w:unhideWhenUsed/>
    <w:rsid w:val="00642E8C"/>
    <w:rPr>
      <w:rFonts w:ascii="Segoe UI" w:hAnsi="Segoe UI" w:cs="Segoe UI"/>
      <w:sz w:val="18"/>
      <w:szCs w:val="18"/>
    </w:rPr>
  </w:style>
  <w:style w:type="character" w:customStyle="1" w:styleId="BalloonTextChar">
    <w:name w:val="Balloon Text Char"/>
    <w:basedOn w:val="DefaultParagraphFont"/>
    <w:link w:val="BalloonText"/>
    <w:semiHidden/>
    <w:rsid w:val="00642E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7.wmf"/><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oleObject" Target="embeddings/oleObject1.bin"/><Relationship Id="rId19" Type="http://schemas.openxmlformats.org/officeDocument/2006/relationships/image" Target="media/image6.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3.bin"/><Relationship Id="rId22" Type="http://schemas.openxmlformats.org/officeDocument/2006/relationships/oleObject" Target="embeddings/oleObject8.bin"/><Relationship Id="rId27" Type="http://schemas.openxmlformats.org/officeDocument/2006/relationships/header" Target="header3.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SOffice\Winword\EMAI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3B832C-311C-4FF1-BA52-23E02A914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EMAIL</Template>
  <TotalTime>55</TotalTime>
  <Pages>7</Pages>
  <Words>990</Words>
  <Characters>6858</Characters>
  <Application>Microsoft Office Word</Application>
  <DocSecurity>0</DocSecurity>
  <Lines>57</Lines>
  <Paragraphs>15</Paragraphs>
  <ScaleCrop>false</ScaleCrop>
  <HeadingPairs>
    <vt:vector size="2" baseType="variant">
      <vt:variant>
        <vt:lpstr>Title</vt:lpstr>
      </vt:variant>
      <vt:variant>
        <vt:i4>1</vt:i4>
      </vt:variant>
    </vt:vector>
  </HeadingPairs>
  <TitlesOfParts>
    <vt:vector size="1" baseType="lpstr">
      <vt:lpstr>Email Template</vt:lpstr>
    </vt:vector>
  </TitlesOfParts>
  <Company/>
  <LinksUpToDate>false</LinksUpToDate>
  <CharactersWithSpaces>7833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Email Template</dc:title>
  <dc:subject/>
  <dc:creator>Cary Lee</dc:creator>
  <cp:keywords/>
  <dc:description/>
  <cp:lastModifiedBy>Owner</cp:lastModifiedBy>
  <cp:revision>19</cp:revision>
  <cp:lastPrinted>2020-05-14T00:09:00Z</cp:lastPrinted>
  <dcterms:created xsi:type="dcterms:W3CDTF">2019-12-03T22:57:00Z</dcterms:created>
  <dcterms:modified xsi:type="dcterms:W3CDTF">2020-05-14T00:09:00Z</dcterms:modified>
</cp:coreProperties>
</file>